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E705" w14:textId="77777777" w:rsidR="00453EC6" w:rsidRDefault="00453EC6" w:rsidP="00EE10D3">
      <w:pPr>
        <w:pStyle w:val="a5"/>
        <w:spacing w:before="0" w:line="240" w:lineRule="auto"/>
        <w:ind w:right="4672"/>
        <w:rPr>
          <w:rFonts w:ascii="Times New Roman" w:hAnsi="Times New Roman"/>
        </w:rPr>
      </w:pPr>
    </w:p>
    <w:p w14:paraId="47DC58BF" w14:textId="77777777" w:rsidR="003D78FF" w:rsidRDefault="003D78FF" w:rsidP="003D78FF">
      <w:pPr>
        <w:pStyle w:val="af0"/>
      </w:pPr>
      <w:r>
        <w:rPr>
          <w:rStyle w:val="af1"/>
        </w:rPr>
        <w:t>Памятка для граждан, делающих выбор: лекарства или денежная компенсация</w:t>
      </w:r>
      <w:r>
        <w:t xml:space="preserve"> </w:t>
      </w:r>
    </w:p>
    <w:p w14:paraId="6B457E7C" w14:textId="77777777" w:rsidR="003D78FF" w:rsidRDefault="003D78FF" w:rsidP="003D78FF">
      <w:pPr>
        <w:pStyle w:val="af0"/>
      </w:pPr>
      <w:r>
        <w:rPr>
          <w:rStyle w:val="af1"/>
        </w:rPr>
        <w:t>Набор социальных услуг (далее НСУ) дает Вам право на</w:t>
      </w:r>
      <w:r>
        <w:t>:</w:t>
      </w:r>
      <w:r>
        <w:br/>
        <w:t>- бесплатное получение лекарственных препаратов;</w:t>
      </w:r>
      <w:r>
        <w:br/>
        <w:t>- бесплатное санаторно-курортное лечение;</w:t>
      </w:r>
      <w:r>
        <w:br/>
        <w:t xml:space="preserve">- бесплатный проезд на пригородном железнодорожном транспорте, а также на междугородном транспорте к месту лечения и обратно. </w:t>
      </w:r>
    </w:p>
    <w:p w14:paraId="641258D9" w14:textId="77777777" w:rsidR="003D78FF" w:rsidRDefault="003D78FF" w:rsidP="003D78FF">
      <w:pPr>
        <w:pStyle w:val="af0"/>
      </w:pPr>
      <w:r>
        <w:rPr>
          <w:rStyle w:val="af1"/>
        </w:rPr>
        <w:t>Обращаем Ваше внимание, что право на получение в натуральной форме именно лекарственной составляющей НСУ является наиболее жизненно важным выбором!</w:t>
      </w:r>
      <w:r>
        <w:t xml:space="preserve"> </w:t>
      </w:r>
    </w:p>
    <w:p w14:paraId="2EE77C23" w14:textId="77777777" w:rsidR="003D78FF" w:rsidRDefault="003D78FF" w:rsidP="003D78FF">
      <w:pPr>
        <w:pStyle w:val="af0"/>
      </w:pPr>
      <w:r>
        <w:rPr>
          <w:rStyle w:val="af1"/>
        </w:rPr>
        <w:t>Поэтому чрезвычайно важно вовремя определить для себя именно такую форму помощи!</w:t>
      </w:r>
      <w:r>
        <w:t xml:space="preserve"> </w:t>
      </w:r>
    </w:p>
    <w:p w14:paraId="0192157F" w14:textId="77777777" w:rsidR="003D78FF" w:rsidRDefault="003D78FF" w:rsidP="003D78FF">
      <w:pPr>
        <w:pStyle w:val="af0"/>
      </w:pPr>
      <w:r>
        <w:t xml:space="preserve">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денежными пособием. </w:t>
      </w:r>
    </w:p>
    <w:p w14:paraId="5C4F6740" w14:textId="77777777" w:rsidR="003D78FF" w:rsidRDefault="003D78FF" w:rsidP="003D78FF">
      <w:pPr>
        <w:pStyle w:val="af0"/>
      </w:pPr>
      <w:r>
        <w:t xml:space="preserve">Как только состояние ухудшается, болезнь приобретает затяжной характер, требующий длительного лечения и множества лекарств, становится очевидным, что денежной компенсации недостаточно. В особенности это касается таких заболеваний как: онкология, диабет, бронхиальная астма и пр. </w:t>
      </w:r>
    </w:p>
    <w:p w14:paraId="6D38F257" w14:textId="77777777" w:rsidR="003D78FF" w:rsidRDefault="003D78FF" w:rsidP="003D78FF">
      <w:pPr>
        <w:pStyle w:val="af0"/>
      </w:pPr>
      <w:r>
        <w:t xml:space="preserve">Граждане, </w:t>
      </w:r>
      <w:r>
        <w:rPr>
          <w:u w:val="single"/>
        </w:rPr>
        <w:t xml:space="preserve">отказавшиеся </w:t>
      </w:r>
      <w:r>
        <w:t>от получения полного НСУ, либо его лекарственной составляющей,</w:t>
      </w:r>
      <w:r>
        <w:rPr>
          <w:u w:val="single"/>
        </w:rPr>
        <w:t xml:space="preserve"> не смогут</w:t>
      </w:r>
      <w:r>
        <w:t xml:space="preserve"> получать бесплатно необходимые препараты и как следствие возникает необходимость приобретения их самостоятельно. Такая ноша для семейного бюджета может оказаться просто непосильной. </w:t>
      </w:r>
    </w:p>
    <w:p w14:paraId="3CB5F515" w14:textId="77777777" w:rsidR="003D78FF" w:rsidRDefault="003D78FF" w:rsidP="003D78FF">
      <w:pPr>
        <w:pStyle w:val="af0"/>
      </w:pPr>
      <w:r>
        <w:rPr>
          <w:rStyle w:val="af1"/>
        </w:rPr>
        <w:t>Если Вы сохраняете за собой права на НСУ, государство, в рамках действующего законодательства, обеспечит эффективную защиту реализации Ваших прав при получении набора социальных услуг.</w:t>
      </w:r>
      <w:r>
        <w:t xml:space="preserve"> </w:t>
      </w:r>
    </w:p>
    <w:p w14:paraId="2B87FBAD" w14:textId="77777777" w:rsidR="003D78FF" w:rsidRDefault="003D78FF" w:rsidP="003D78FF">
      <w:pPr>
        <w:pStyle w:val="af0"/>
      </w:pPr>
      <w:r>
        <w:t xml:space="preserve">Если ранее Вами был сделан выбор в пользу денежной компенсации и Вы, как это нередко случается, убедились, что он был неправильным, Вам необходимо знать: </w:t>
      </w:r>
    </w:p>
    <w:p w14:paraId="1ACED58C" w14:textId="77777777" w:rsidR="003D78FF" w:rsidRDefault="003D78FF" w:rsidP="003D78FF">
      <w:pPr>
        <w:pStyle w:val="af0"/>
      </w:pPr>
      <w:r>
        <w:t xml:space="preserve">Восстановить право на получение набора социальных услуг возможно только после подачи соответствующего заявления в </w:t>
      </w:r>
      <w:r w:rsidR="00700C2A">
        <w:t xml:space="preserve"> Ф</w:t>
      </w:r>
      <w:r>
        <w:t>онд</w:t>
      </w:r>
      <w:r w:rsidR="00700C2A">
        <w:t xml:space="preserve"> пенсионного и социального страхования РФ по Кемеровской области - Кузбассу</w:t>
      </w:r>
      <w:r>
        <w:t xml:space="preserve">. </w:t>
      </w:r>
    </w:p>
    <w:p w14:paraId="0BE30A18" w14:textId="77777777" w:rsidR="003D78FF" w:rsidRDefault="003D78FF" w:rsidP="003D78FF">
      <w:pPr>
        <w:pStyle w:val="af0"/>
      </w:pPr>
      <w:r>
        <w:t xml:space="preserve">Рекомендуем Вам не позднее 01 октября текущего года подать заявление в </w:t>
      </w:r>
      <w:r w:rsidR="00700C2A">
        <w:t xml:space="preserve">Фонд пенсионного и социального страхования РФ по Кемеровской области - Кузбассу </w:t>
      </w:r>
      <w:r>
        <w:t xml:space="preserve">о возобновлении предоставления НСУ для получения бесплатной лекарственной помощи и других социальных гарантий. </w:t>
      </w:r>
    </w:p>
    <w:p w14:paraId="2006F0F8" w14:textId="77777777" w:rsidR="003D78FF" w:rsidRDefault="003D78FF" w:rsidP="003D78FF">
      <w:pPr>
        <w:pStyle w:val="af0"/>
      </w:pPr>
      <w:r>
        <w:t xml:space="preserve">Для тех граждан, которые в настоящее время уже получают льготы в натуральном выражении (в т.ч. льготные лекарственные препараты), в рамках НСУ, необходимости подачи заявления в </w:t>
      </w:r>
      <w:r w:rsidR="00700C2A">
        <w:t xml:space="preserve">Фонд пенсионного и социального страхования РФ по Кемеровской области - Кузбассу </w:t>
      </w:r>
      <w:r>
        <w:t xml:space="preserve">нет. </w:t>
      </w:r>
    </w:p>
    <w:p w14:paraId="4557210D" w14:textId="77777777" w:rsidR="003D78FF" w:rsidRDefault="003D78FF" w:rsidP="003D78FF">
      <w:pPr>
        <w:pStyle w:val="af0"/>
      </w:pPr>
      <w:r>
        <w:rPr>
          <w:rStyle w:val="af1"/>
        </w:rPr>
        <w:t>Помните: от Вашего выбора зависит не только Ваше здоровье, но и здоровье, спокойствие и благополучие ваших родных и близких.</w:t>
      </w:r>
      <w:r>
        <w:t xml:space="preserve"> </w:t>
      </w:r>
    </w:p>
    <w:p w14:paraId="3A9BCA16" w14:textId="77777777" w:rsidR="00A55AB1" w:rsidRDefault="00A55AB1" w:rsidP="00A55AB1">
      <w:pPr>
        <w:pStyle w:val="ConsPlusNormal"/>
        <w:spacing w:before="220"/>
        <w:ind w:firstLine="540"/>
        <w:jc w:val="right"/>
        <w:rPr>
          <w:sz w:val="27"/>
          <w:szCs w:val="27"/>
        </w:rPr>
      </w:pPr>
    </w:p>
    <w:sectPr w:rsidR="00A55AB1" w:rsidSect="00560307">
      <w:pgSz w:w="11901" w:h="16834"/>
      <w:pgMar w:top="851" w:right="851" w:bottom="426" w:left="1701" w:header="720" w:footer="720" w:gutter="0"/>
      <w:paperSrc w:first="7" w:other="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23AA" w14:textId="77777777" w:rsidR="007F65FA" w:rsidRDefault="007F65FA" w:rsidP="00394E58">
      <w:pPr>
        <w:spacing w:before="0" w:line="240" w:lineRule="auto"/>
      </w:pPr>
      <w:r>
        <w:separator/>
      </w:r>
    </w:p>
  </w:endnote>
  <w:endnote w:type="continuationSeparator" w:id="0">
    <w:p w14:paraId="2158E0AF" w14:textId="77777777" w:rsidR="007F65FA" w:rsidRDefault="007F65FA" w:rsidP="00394E5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8A15" w14:textId="77777777" w:rsidR="007F65FA" w:rsidRDefault="007F65FA" w:rsidP="00394E58">
      <w:pPr>
        <w:spacing w:before="0" w:line="240" w:lineRule="auto"/>
      </w:pPr>
      <w:r>
        <w:separator/>
      </w:r>
    </w:p>
  </w:footnote>
  <w:footnote w:type="continuationSeparator" w:id="0">
    <w:p w14:paraId="2976DCD5" w14:textId="77777777" w:rsidR="007F65FA" w:rsidRDefault="007F65FA" w:rsidP="00394E5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26EC"/>
    <w:multiLevelType w:val="hybridMultilevel"/>
    <w:tmpl w:val="CCA6967A"/>
    <w:lvl w:ilvl="0" w:tplc="63E48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9905C8"/>
    <w:multiLevelType w:val="hybridMultilevel"/>
    <w:tmpl w:val="F4FADE7A"/>
    <w:lvl w:ilvl="0" w:tplc="5A2EEFC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CB0F70"/>
    <w:multiLevelType w:val="hybridMultilevel"/>
    <w:tmpl w:val="65FE4B2E"/>
    <w:lvl w:ilvl="0" w:tplc="540CD7C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CB7518"/>
    <w:multiLevelType w:val="hybridMultilevel"/>
    <w:tmpl w:val="FB08FDD4"/>
    <w:lvl w:ilvl="0" w:tplc="63E48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125642">
    <w:abstractNumId w:val="1"/>
  </w:num>
  <w:num w:numId="2" w16cid:durableId="106393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173664">
    <w:abstractNumId w:val="0"/>
  </w:num>
  <w:num w:numId="4" w16cid:durableId="808402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8B"/>
    <w:rsid w:val="0001343A"/>
    <w:rsid w:val="0002122D"/>
    <w:rsid w:val="000246AA"/>
    <w:rsid w:val="00025445"/>
    <w:rsid w:val="000265BE"/>
    <w:rsid w:val="000267D8"/>
    <w:rsid w:val="00026985"/>
    <w:rsid w:val="00027C69"/>
    <w:rsid w:val="00032A79"/>
    <w:rsid w:val="000331AC"/>
    <w:rsid w:val="00035B8E"/>
    <w:rsid w:val="00040F9A"/>
    <w:rsid w:val="0005094F"/>
    <w:rsid w:val="0005695E"/>
    <w:rsid w:val="00063205"/>
    <w:rsid w:val="000725A0"/>
    <w:rsid w:val="000808C2"/>
    <w:rsid w:val="00080B77"/>
    <w:rsid w:val="00087AEF"/>
    <w:rsid w:val="000901AE"/>
    <w:rsid w:val="000974E5"/>
    <w:rsid w:val="000A11F0"/>
    <w:rsid w:val="000B02C6"/>
    <w:rsid w:val="000B5002"/>
    <w:rsid w:val="000C2820"/>
    <w:rsid w:val="000C3BE0"/>
    <w:rsid w:val="000C573D"/>
    <w:rsid w:val="000E1C64"/>
    <w:rsid w:val="000E273A"/>
    <w:rsid w:val="000E6DB3"/>
    <w:rsid w:val="000F1E75"/>
    <w:rsid w:val="000F6041"/>
    <w:rsid w:val="000F7777"/>
    <w:rsid w:val="00103AD9"/>
    <w:rsid w:val="00107799"/>
    <w:rsid w:val="00111F75"/>
    <w:rsid w:val="00116800"/>
    <w:rsid w:val="001170B0"/>
    <w:rsid w:val="00122F3E"/>
    <w:rsid w:val="00132295"/>
    <w:rsid w:val="00155223"/>
    <w:rsid w:val="0015556E"/>
    <w:rsid w:val="00165379"/>
    <w:rsid w:val="00173716"/>
    <w:rsid w:val="00177BF8"/>
    <w:rsid w:val="001A568A"/>
    <w:rsid w:val="001B5842"/>
    <w:rsid w:val="001C0499"/>
    <w:rsid w:val="001C1C09"/>
    <w:rsid w:val="001D1DA0"/>
    <w:rsid w:val="001D5E16"/>
    <w:rsid w:val="001D7B99"/>
    <w:rsid w:val="001E0DDB"/>
    <w:rsid w:val="001E5AAF"/>
    <w:rsid w:val="00201715"/>
    <w:rsid w:val="00211A16"/>
    <w:rsid w:val="00231F19"/>
    <w:rsid w:val="00234411"/>
    <w:rsid w:val="00235AC5"/>
    <w:rsid w:val="002404F0"/>
    <w:rsid w:val="00242CC3"/>
    <w:rsid w:val="00257F18"/>
    <w:rsid w:val="00273D5A"/>
    <w:rsid w:val="00273E5B"/>
    <w:rsid w:val="002758B5"/>
    <w:rsid w:val="00276139"/>
    <w:rsid w:val="00284D9B"/>
    <w:rsid w:val="0028635A"/>
    <w:rsid w:val="0028653E"/>
    <w:rsid w:val="00292A62"/>
    <w:rsid w:val="00293318"/>
    <w:rsid w:val="00293377"/>
    <w:rsid w:val="002A3851"/>
    <w:rsid w:val="002A7432"/>
    <w:rsid w:val="002C20F5"/>
    <w:rsid w:val="002C446E"/>
    <w:rsid w:val="002C4E78"/>
    <w:rsid w:val="002D3BB1"/>
    <w:rsid w:val="002D4267"/>
    <w:rsid w:val="002D5805"/>
    <w:rsid w:val="002F1243"/>
    <w:rsid w:val="002F401E"/>
    <w:rsid w:val="00300446"/>
    <w:rsid w:val="00303A1D"/>
    <w:rsid w:val="00312F48"/>
    <w:rsid w:val="00340FD4"/>
    <w:rsid w:val="0034727A"/>
    <w:rsid w:val="00354C42"/>
    <w:rsid w:val="0035544F"/>
    <w:rsid w:val="00362BF3"/>
    <w:rsid w:val="00373670"/>
    <w:rsid w:val="003850B3"/>
    <w:rsid w:val="00386739"/>
    <w:rsid w:val="0039012B"/>
    <w:rsid w:val="00394E58"/>
    <w:rsid w:val="00396566"/>
    <w:rsid w:val="00396746"/>
    <w:rsid w:val="00397554"/>
    <w:rsid w:val="003A05E0"/>
    <w:rsid w:val="003A07ED"/>
    <w:rsid w:val="003A132D"/>
    <w:rsid w:val="003A6798"/>
    <w:rsid w:val="003C32DB"/>
    <w:rsid w:val="003D35DE"/>
    <w:rsid w:val="003D625E"/>
    <w:rsid w:val="003D6A65"/>
    <w:rsid w:val="003D78FF"/>
    <w:rsid w:val="003E6949"/>
    <w:rsid w:val="003F05C2"/>
    <w:rsid w:val="003F470A"/>
    <w:rsid w:val="00400176"/>
    <w:rsid w:val="00400635"/>
    <w:rsid w:val="00402674"/>
    <w:rsid w:val="0041142E"/>
    <w:rsid w:val="0044506B"/>
    <w:rsid w:val="0044534C"/>
    <w:rsid w:val="00453EC6"/>
    <w:rsid w:val="0046676B"/>
    <w:rsid w:val="00477B41"/>
    <w:rsid w:val="004841D7"/>
    <w:rsid w:val="004852DC"/>
    <w:rsid w:val="00492B22"/>
    <w:rsid w:val="00492E9A"/>
    <w:rsid w:val="00493B2D"/>
    <w:rsid w:val="00495B59"/>
    <w:rsid w:val="004B0D89"/>
    <w:rsid w:val="004B59B7"/>
    <w:rsid w:val="004B7E90"/>
    <w:rsid w:val="004C6920"/>
    <w:rsid w:val="004D369D"/>
    <w:rsid w:val="004E22BC"/>
    <w:rsid w:val="004F0637"/>
    <w:rsid w:val="00502922"/>
    <w:rsid w:val="0052248D"/>
    <w:rsid w:val="005235F5"/>
    <w:rsid w:val="0052742D"/>
    <w:rsid w:val="005411CD"/>
    <w:rsid w:val="00541C45"/>
    <w:rsid w:val="00546084"/>
    <w:rsid w:val="00552330"/>
    <w:rsid w:val="00560307"/>
    <w:rsid w:val="005705C6"/>
    <w:rsid w:val="00571E94"/>
    <w:rsid w:val="00572AAE"/>
    <w:rsid w:val="00573039"/>
    <w:rsid w:val="00576F65"/>
    <w:rsid w:val="00582106"/>
    <w:rsid w:val="005851A4"/>
    <w:rsid w:val="005852B9"/>
    <w:rsid w:val="00585C4D"/>
    <w:rsid w:val="0058686E"/>
    <w:rsid w:val="00587E5E"/>
    <w:rsid w:val="00590AE2"/>
    <w:rsid w:val="00591473"/>
    <w:rsid w:val="005A1C3B"/>
    <w:rsid w:val="005A4A14"/>
    <w:rsid w:val="005A5AFE"/>
    <w:rsid w:val="005B3D9C"/>
    <w:rsid w:val="005B4269"/>
    <w:rsid w:val="005B6931"/>
    <w:rsid w:val="005C58CB"/>
    <w:rsid w:val="005C6998"/>
    <w:rsid w:val="005D11DC"/>
    <w:rsid w:val="005D7B09"/>
    <w:rsid w:val="005E1F7F"/>
    <w:rsid w:val="005F0A8A"/>
    <w:rsid w:val="00600E5C"/>
    <w:rsid w:val="00604543"/>
    <w:rsid w:val="006114BA"/>
    <w:rsid w:val="00612419"/>
    <w:rsid w:val="00612E71"/>
    <w:rsid w:val="00620CB7"/>
    <w:rsid w:val="006306BD"/>
    <w:rsid w:val="006348AF"/>
    <w:rsid w:val="006458E2"/>
    <w:rsid w:val="00650259"/>
    <w:rsid w:val="006603BE"/>
    <w:rsid w:val="00665473"/>
    <w:rsid w:val="00673880"/>
    <w:rsid w:val="00674859"/>
    <w:rsid w:val="00690211"/>
    <w:rsid w:val="006961B1"/>
    <w:rsid w:val="006A36F4"/>
    <w:rsid w:val="006C0DF7"/>
    <w:rsid w:val="006D0A23"/>
    <w:rsid w:val="006D13C6"/>
    <w:rsid w:val="006D2ED4"/>
    <w:rsid w:val="006D7F64"/>
    <w:rsid w:val="006E3050"/>
    <w:rsid w:val="006E3A6C"/>
    <w:rsid w:val="006E6E02"/>
    <w:rsid w:val="006F388B"/>
    <w:rsid w:val="006F468C"/>
    <w:rsid w:val="00700C2A"/>
    <w:rsid w:val="0071737B"/>
    <w:rsid w:val="00721107"/>
    <w:rsid w:val="007211B3"/>
    <w:rsid w:val="00721244"/>
    <w:rsid w:val="007235A9"/>
    <w:rsid w:val="00724E91"/>
    <w:rsid w:val="00737E65"/>
    <w:rsid w:val="007566BC"/>
    <w:rsid w:val="00766DE3"/>
    <w:rsid w:val="00770E6B"/>
    <w:rsid w:val="00773B3C"/>
    <w:rsid w:val="007753E1"/>
    <w:rsid w:val="007764A5"/>
    <w:rsid w:val="0077679E"/>
    <w:rsid w:val="00780A8F"/>
    <w:rsid w:val="00784195"/>
    <w:rsid w:val="00786E90"/>
    <w:rsid w:val="00793991"/>
    <w:rsid w:val="007B43F4"/>
    <w:rsid w:val="007D48F9"/>
    <w:rsid w:val="007F3AEB"/>
    <w:rsid w:val="007F4423"/>
    <w:rsid w:val="007F5DF9"/>
    <w:rsid w:val="007F65FA"/>
    <w:rsid w:val="00811DA2"/>
    <w:rsid w:val="0081297C"/>
    <w:rsid w:val="0082514B"/>
    <w:rsid w:val="00831BC1"/>
    <w:rsid w:val="0083220F"/>
    <w:rsid w:val="00837275"/>
    <w:rsid w:val="008378B4"/>
    <w:rsid w:val="00845387"/>
    <w:rsid w:val="00855F99"/>
    <w:rsid w:val="00867028"/>
    <w:rsid w:val="0086790E"/>
    <w:rsid w:val="008808B4"/>
    <w:rsid w:val="00884541"/>
    <w:rsid w:val="008A44C8"/>
    <w:rsid w:val="008B2397"/>
    <w:rsid w:val="008B50C7"/>
    <w:rsid w:val="008B7235"/>
    <w:rsid w:val="008C1CD7"/>
    <w:rsid w:val="008C4230"/>
    <w:rsid w:val="008C7ED6"/>
    <w:rsid w:val="008D336E"/>
    <w:rsid w:val="008F23A5"/>
    <w:rsid w:val="008F7383"/>
    <w:rsid w:val="00913E4C"/>
    <w:rsid w:val="009228E3"/>
    <w:rsid w:val="00930362"/>
    <w:rsid w:val="009313F3"/>
    <w:rsid w:val="009337E8"/>
    <w:rsid w:val="00990258"/>
    <w:rsid w:val="00992173"/>
    <w:rsid w:val="00994D17"/>
    <w:rsid w:val="009A14CB"/>
    <w:rsid w:val="009A54FC"/>
    <w:rsid w:val="009D32FD"/>
    <w:rsid w:val="009E0095"/>
    <w:rsid w:val="009E6353"/>
    <w:rsid w:val="009F4361"/>
    <w:rsid w:val="009F5BF8"/>
    <w:rsid w:val="00A00894"/>
    <w:rsid w:val="00A00BBF"/>
    <w:rsid w:val="00A03EFE"/>
    <w:rsid w:val="00A20BFB"/>
    <w:rsid w:val="00A33B49"/>
    <w:rsid w:val="00A43DD9"/>
    <w:rsid w:val="00A443CB"/>
    <w:rsid w:val="00A55AB1"/>
    <w:rsid w:val="00A61504"/>
    <w:rsid w:val="00A95096"/>
    <w:rsid w:val="00A97381"/>
    <w:rsid w:val="00AB27DC"/>
    <w:rsid w:val="00AC64F2"/>
    <w:rsid w:val="00AD5EC2"/>
    <w:rsid w:val="00AD75E0"/>
    <w:rsid w:val="00B00C8A"/>
    <w:rsid w:val="00B13D39"/>
    <w:rsid w:val="00B24DA3"/>
    <w:rsid w:val="00B315B4"/>
    <w:rsid w:val="00B55BA5"/>
    <w:rsid w:val="00B81182"/>
    <w:rsid w:val="00B87AB0"/>
    <w:rsid w:val="00BA45EC"/>
    <w:rsid w:val="00BB5E37"/>
    <w:rsid w:val="00BB7B26"/>
    <w:rsid w:val="00BD0A32"/>
    <w:rsid w:val="00BE2C92"/>
    <w:rsid w:val="00BE5AEA"/>
    <w:rsid w:val="00C000A2"/>
    <w:rsid w:val="00C14EDF"/>
    <w:rsid w:val="00C20909"/>
    <w:rsid w:val="00C22EA4"/>
    <w:rsid w:val="00C268C8"/>
    <w:rsid w:val="00C32B07"/>
    <w:rsid w:val="00C36ABC"/>
    <w:rsid w:val="00C43D96"/>
    <w:rsid w:val="00C474BD"/>
    <w:rsid w:val="00C51D7C"/>
    <w:rsid w:val="00C530BD"/>
    <w:rsid w:val="00C567EE"/>
    <w:rsid w:val="00C568FB"/>
    <w:rsid w:val="00C56990"/>
    <w:rsid w:val="00C71491"/>
    <w:rsid w:val="00C803C5"/>
    <w:rsid w:val="00C807E3"/>
    <w:rsid w:val="00C85B35"/>
    <w:rsid w:val="00C90489"/>
    <w:rsid w:val="00C9172D"/>
    <w:rsid w:val="00CB1E77"/>
    <w:rsid w:val="00CD26D0"/>
    <w:rsid w:val="00CD4EA2"/>
    <w:rsid w:val="00CE3DA8"/>
    <w:rsid w:val="00CF373C"/>
    <w:rsid w:val="00CF58DF"/>
    <w:rsid w:val="00CF68B5"/>
    <w:rsid w:val="00D00930"/>
    <w:rsid w:val="00D03266"/>
    <w:rsid w:val="00D168FD"/>
    <w:rsid w:val="00D245DE"/>
    <w:rsid w:val="00D31F6B"/>
    <w:rsid w:val="00D42AFA"/>
    <w:rsid w:val="00D43ED7"/>
    <w:rsid w:val="00D509A8"/>
    <w:rsid w:val="00D56E84"/>
    <w:rsid w:val="00D63C8A"/>
    <w:rsid w:val="00D67B0F"/>
    <w:rsid w:val="00D859B4"/>
    <w:rsid w:val="00D87C46"/>
    <w:rsid w:val="00D90560"/>
    <w:rsid w:val="00DC102D"/>
    <w:rsid w:val="00DC55EA"/>
    <w:rsid w:val="00DE393D"/>
    <w:rsid w:val="00E03582"/>
    <w:rsid w:val="00E035A3"/>
    <w:rsid w:val="00E139A6"/>
    <w:rsid w:val="00E14C2B"/>
    <w:rsid w:val="00E25CCF"/>
    <w:rsid w:val="00E27724"/>
    <w:rsid w:val="00E6691E"/>
    <w:rsid w:val="00E70492"/>
    <w:rsid w:val="00E934C2"/>
    <w:rsid w:val="00EA3D66"/>
    <w:rsid w:val="00EA406A"/>
    <w:rsid w:val="00EA6E36"/>
    <w:rsid w:val="00EB5E80"/>
    <w:rsid w:val="00EC0B16"/>
    <w:rsid w:val="00ED3047"/>
    <w:rsid w:val="00ED4A9F"/>
    <w:rsid w:val="00ED5ECB"/>
    <w:rsid w:val="00EE0A86"/>
    <w:rsid w:val="00EE10D3"/>
    <w:rsid w:val="00EE6DB7"/>
    <w:rsid w:val="00F124EA"/>
    <w:rsid w:val="00F13546"/>
    <w:rsid w:val="00F33F8E"/>
    <w:rsid w:val="00F4649A"/>
    <w:rsid w:val="00F64313"/>
    <w:rsid w:val="00F64E09"/>
    <w:rsid w:val="00F6685C"/>
    <w:rsid w:val="00F668CB"/>
    <w:rsid w:val="00F73D5C"/>
    <w:rsid w:val="00F77E55"/>
    <w:rsid w:val="00F97C24"/>
    <w:rsid w:val="00FA29B6"/>
    <w:rsid w:val="00FB0CB3"/>
    <w:rsid w:val="00FC15A5"/>
    <w:rsid w:val="00FC242B"/>
    <w:rsid w:val="00FC24E5"/>
    <w:rsid w:val="00FC32CE"/>
    <w:rsid w:val="00FD1A1F"/>
    <w:rsid w:val="00FD45DA"/>
    <w:rsid w:val="00FE058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A9E62"/>
  <w15:docId w15:val="{97BA75E1-0679-4D61-AD6E-DE74B304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566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link w:val="10"/>
    <w:qFormat/>
    <w:rsid w:val="00394E58"/>
    <w:pPr>
      <w:keepNext/>
      <w:spacing w:line="240" w:lineRule="auto"/>
      <w:ind w:firstLine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94E58"/>
    <w:pPr>
      <w:keepNext/>
      <w:spacing w:before="0"/>
      <w:ind w:firstLine="0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B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396566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396566"/>
  </w:style>
  <w:style w:type="paragraph" w:styleId="a4">
    <w:name w:val="Body Text"/>
    <w:basedOn w:val="a"/>
    <w:rsid w:val="00396566"/>
    <w:pPr>
      <w:spacing w:after="120"/>
    </w:pPr>
  </w:style>
  <w:style w:type="paragraph" w:customStyle="1" w:styleId="21">
    <w:name w:val="Основной текст 21"/>
    <w:basedOn w:val="a"/>
    <w:rsid w:val="00396566"/>
    <w:pPr>
      <w:spacing w:line="240" w:lineRule="auto"/>
      <w:ind w:firstLine="567"/>
    </w:pPr>
  </w:style>
  <w:style w:type="paragraph" w:styleId="a5">
    <w:name w:val="Title"/>
    <w:basedOn w:val="a"/>
    <w:link w:val="a6"/>
    <w:qFormat/>
    <w:rsid w:val="00396566"/>
    <w:pPr>
      <w:ind w:right="4670" w:firstLine="0"/>
      <w:jc w:val="center"/>
    </w:pPr>
    <w:rPr>
      <w:rFonts w:ascii="Arial" w:hAnsi="Arial"/>
      <w:b/>
      <w:sz w:val="32"/>
    </w:rPr>
  </w:style>
  <w:style w:type="paragraph" w:styleId="a7">
    <w:name w:val="Body Text Indent"/>
    <w:basedOn w:val="a"/>
    <w:rsid w:val="00396566"/>
    <w:pPr>
      <w:spacing w:before="0" w:line="240" w:lineRule="auto"/>
      <w:ind w:firstLine="708"/>
    </w:pPr>
    <w:rPr>
      <w:rFonts w:ascii="Times New Roman" w:hAnsi="Times New Roman"/>
      <w:sz w:val="28"/>
    </w:rPr>
  </w:style>
  <w:style w:type="paragraph" w:styleId="22">
    <w:name w:val="Body Text Indent 2"/>
    <w:basedOn w:val="a"/>
    <w:rsid w:val="00396566"/>
    <w:pPr>
      <w:spacing w:line="240" w:lineRule="auto"/>
      <w:ind w:firstLine="709"/>
    </w:pPr>
    <w:rPr>
      <w:rFonts w:ascii="Times New Roman" w:hAnsi="Times New Roman"/>
      <w:sz w:val="28"/>
    </w:rPr>
  </w:style>
  <w:style w:type="paragraph" w:styleId="a8">
    <w:name w:val="Balloon Text"/>
    <w:basedOn w:val="a"/>
    <w:semiHidden/>
    <w:rsid w:val="006F46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94E58"/>
    <w:rPr>
      <w:rFonts w:ascii="TimesDL" w:hAnsi="TimesDL"/>
      <w:sz w:val="28"/>
      <w:szCs w:val="28"/>
    </w:rPr>
  </w:style>
  <w:style w:type="character" w:customStyle="1" w:styleId="20">
    <w:name w:val="Заголовок 2 Знак"/>
    <w:link w:val="2"/>
    <w:semiHidden/>
    <w:rsid w:val="00394E58"/>
    <w:rPr>
      <w:b/>
      <w:bCs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394E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94E58"/>
    <w:rPr>
      <w:rFonts w:ascii="TimesDL" w:hAnsi="TimesDL"/>
      <w:sz w:val="24"/>
    </w:rPr>
  </w:style>
  <w:style w:type="paragraph" w:styleId="ab">
    <w:name w:val="footer"/>
    <w:basedOn w:val="a"/>
    <w:link w:val="ac"/>
    <w:uiPriority w:val="99"/>
    <w:unhideWhenUsed/>
    <w:rsid w:val="00394E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94E58"/>
    <w:rPr>
      <w:rFonts w:ascii="TimesDL" w:hAnsi="TimesDL"/>
      <w:sz w:val="24"/>
    </w:rPr>
  </w:style>
  <w:style w:type="paragraph" w:customStyle="1" w:styleId="ad">
    <w:name w:val="Знак Знак"/>
    <w:basedOn w:val="a"/>
    <w:rsid w:val="00EB5E80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e">
    <w:name w:val="Hyperlink"/>
    <w:basedOn w:val="a0"/>
    <w:uiPriority w:val="99"/>
    <w:unhideWhenUsed/>
    <w:rsid w:val="00EE10D3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EE10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10D3"/>
    <w:rPr>
      <w:rFonts w:ascii="TimesDL" w:hAnsi="TimesDL"/>
      <w:sz w:val="16"/>
      <w:szCs w:val="16"/>
    </w:rPr>
  </w:style>
  <w:style w:type="character" w:customStyle="1" w:styleId="itemtext1">
    <w:name w:val="itemtext1"/>
    <w:basedOn w:val="a0"/>
    <w:rsid w:val="00293377"/>
    <w:rPr>
      <w:rFonts w:ascii="Segoe UI" w:hAnsi="Segoe UI" w:cs="Segoe UI" w:hint="default"/>
      <w:color w:val="000000"/>
      <w:sz w:val="20"/>
      <w:szCs w:val="20"/>
    </w:rPr>
  </w:style>
  <w:style w:type="character" w:customStyle="1" w:styleId="a6">
    <w:name w:val="Заголовок Знак"/>
    <w:basedOn w:val="a0"/>
    <w:link w:val="a5"/>
    <w:rsid w:val="000B5002"/>
    <w:rPr>
      <w:rFonts w:ascii="Arial" w:hAnsi="Arial"/>
      <w:b/>
      <w:sz w:val="32"/>
    </w:rPr>
  </w:style>
  <w:style w:type="paragraph" w:customStyle="1" w:styleId="ConsPlusNormal">
    <w:name w:val="ConsPlusNormal"/>
    <w:link w:val="ConsPlusNormal0"/>
    <w:rsid w:val="000A11F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5B3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C85B35"/>
    <w:rPr>
      <w:sz w:val="28"/>
      <w:szCs w:val="28"/>
    </w:rPr>
  </w:style>
  <w:style w:type="paragraph" w:styleId="af">
    <w:name w:val="List Paragraph"/>
    <w:basedOn w:val="a"/>
    <w:uiPriority w:val="34"/>
    <w:qFormat/>
    <w:rsid w:val="00303A1D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3D78F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af1">
    <w:name w:val="Strong"/>
    <w:basedOn w:val="a0"/>
    <w:uiPriority w:val="22"/>
    <w:qFormat/>
    <w:rsid w:val="003D7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14C4-32BA-4ED6-B26B-3994C724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Links>
    <vt:vector size="12" baseType="variant">
      <vt:variant>
        <vt:i4>3473432</vt:i4>
      </vt:variant>
      <vt:variant>
        <vt:i4>3</vt:i4>
      </vt:variant>
      <vt:variant>
        <vt:i4>0</vt:i4>
      </vt:variant>
      <vt:variant>
        <vt:i4>5</vt:i4>
      </vt:variant>
      <vt:variant>
        <vt:lpwstr>mailto:borshenko@dsznko.ru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http://www.dsznko.ru/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akmr uszn</cp:lastModifiedBy>
  <cp:revision>2</cp:revision>
  <cp:lastPrinted>2023-02-28T09:11:00Z</cp:lastPrinted>
  <dcterms:created xsi:type="dcterms:W3CDTF">2023-03-02T01:56:00Z</dcterms:created>
  <dcterms:modified xsi:type="dcterms:W3CDTF">2023-03-02T01:56:00Z</dcterms:modified>
</cp:coreProperties>
</file>