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6B" w:rsidRDefault="00C150A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Кемеровский р-н(герб)" style="position:absolute;margin-left:3in;margin-top:0;width:42.7pt;height:54.2pt;z-index:251657728;visibility:visible">
            <v:imagedata r:id="rId5" o:title="Кемеровский р-н(герб)"/>
          </v:shape>
        </w:pict>
      </w:r>
    </w:p>
    <w:p w:rsidR="000A5F6B" w:rsidRDefault="000A5F6B"/>
    <w:p w:rsidR="000A5F6B" w:rsidRDefault="000A5F6B" w:rsidP="000A5F6B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0A5F6B" w:rsidRDefault="000A5F6B" w:rsidP="000A5F6B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EC2CE0" w:rsidRDefault="00EC2CE0" w:rsidP="000A5F6B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0A5F6B" w:rsidRDefault="000A5F6B" w:rsidP="000A5F6B">
      <w:pPr>
        <w:pStyle w:val="a3"/>
        <w:spacing w:before="0" w:line="240" w:lineRule="auto"/>
        <w:ind w:right="0"/>
        <w:rPr>
          <w:rFonts w:ascii="Times New Roman" w:hAnsi="Times New Roman"/>
          <w:sz w:val="26"/>
          <w:szCs w:val="26"/>
        </w:rPr>
      </w:pPr>
      <w:r w:rsidRPr="000A5F6B">
        <w:rPr>
          <w:rFonts w:ascii="Times New Roman" w:hAnsi="Times New Roman"/>
          <w:sz w:val="26"/>
          <w:szCs w:val="26"/>
        </w:rPr>
        <w:t>АДМИНИСТРАЦИЯ КЕМЕРОВСКОГО МУНИЦИПАЛЬНОГО РАЙОНА</w:t>
      </w:r>
    </w:p>
    <w:p w:rsidR="000A5F6B" w:rsidRDefault="000A5F6B"/>
    <w:p w:rsidR="000A5F6B" w:rsidRDefault="000A5F6B" w:rsidP="003D014E">
      <w:pPr>
        <w:ind w:firstLine="3420"/>
        <w:rPr>
          <w:b/>
          <w:sz w:val="26"/>
          <w:szCs w:val="26"/>
        </w:rPr>
      </w:pPr>
      <w:permStart w:id="1823018807" w:edGrp="everyone"/>
      <w:r w:rsidRPr="000A5F6B">
        <w:rPr>
          <w:b/>
          <w:sz w:val="26"/>
          <w:szCs w:val="26"/>
        </w:rPr>
        <w:t>ПОСТАНОВЛЕНИЕ</w:t>
      </w:r>
    </w:p>
    <w:permEnd w:id="1823018807"/>
    <w:p w:rsidR="000A5F6B" w:rsidRPr="000A5F6B" w:rsidRDefault="000A5F6B">
      <w:pPr>
        <w:rPr>
          <w:b/>
          <w:sz w:val="26"/>
          <w:szCs w:val="26"/>
        </w:rPr>
      </w:pPr>
    </w:p>
    <w:p w:rsidR="000A5F6B" w:rsidRPr="00EC2CE0" w:rsidRDefault="000A5F6B" w:rsidP="000A5F6B">
      <w:pPr>
        <w:jc w:val="center"/>
        <w:rPr>
          <w:sz w:val="28"/>
          <w:szCs w:val="28"/>
        </w:rPr>
      </w:pPr>
      <w:r w:rsidRPr="00EC2CE0">
        <w:rPr>
          <w:b/>
          <w:sz w:val="28"/>
          <w:szCs w:val="28"/>
        </w:rPr>
        <w:t>от «</w:t>
      </w:r>
      <w:permStart w:id="565466238" w:edGrp="everyone"/>
      <w:r w:rsidR="00406B6E" w:rsidRPr="00472ECE">
        <w:rPr>
          <w:b/>
          <w:sz w:val="28"/>
          <w:szCs w:val="28"/>
        </w:rPr>
        <w:t xml:space="preserve">  </w:t>
      </w:r>
      <w:r w:rsidR="00472ECE">
        <w:rPr>
          <w:b/>
          <w:sz w:val="28"/>
          <w:szCs w:val="28"/>
        </w:rPr>
        <w:t xml:space="preserve">  </w:t>
      </w:r>
      <w:r w:rsidR="00406B6E" w:rsidRPr="00472ECE">
        <w:rPr>
          <w:b/>
          <w:sz w:val="28"/>
          <w:szCs w:val="28"/>
        </w:rPr>
        <w:t xml:space="preserve">  </w:t>
      </w:r>
      <w:r w:rsidR="00630368">
        <w:rPr>
          <w:b/>
          <w:sz w:val="28"/>
          <w:szCs w:val="28"/>
        </w:rPr>
        <w:t xml:space="preserve"> </w:t>
      </w:r>
      <w:permEnd w:id="565466238"/>
      <w:r w:rsidRPr="00EC2CE0">
        <w:rPr>
          <w:b/>
          <w:sz w:val="28"/>
          <w:szCs w:val="28"/>
        </w:rPr>
        <w:t xml:space="preserve">» </w:t>
      </w:r>
      <w:permStart w:id="646723731" w:edGrp="everyone"/>
      <w:r w:rsidR="00406B6E" w:rsidRPr="00472ECE">
        <w:rPr>
          <w:b/>
          <w:sz w:val="28"/>
          <w:szCs w:val="28"/>
        </w:rPr>
        <w:t xml:space="preserve">   </w:t>
      </w:r>
      <w:r w:rsidR="00406B6E">
        <w:rPr>
          <w:b/>
          <w:sz w:val="28"/>
          <w:szCs w:val="28"/>
        </w:rPr>
        <w:t xml:space="preserve">     </w:t>
      </w:r>
      <w:r w:rsidR="00472ECE">
        <w:rPr>
          <w:b/>
          <w:sz w:val="28"/>
          <w:szCs w:val="28"/>
        </w:rPr>
        <w:t xml:space="preserve">   </w:t>
      </w:r>
      <w:r w:rsidR="00406B6E">
        <w:rPr>
          <w:b/>
          <w:sz w:val="28"/>
          <w:szCs w:val="28"/>
        </w:rPr>
        <w:t xml:space="preserve">      </w:t>
      </w:r>
      <w:permEnd w:id="646723731"/>
      <w:r w:rsidRPr="00EC2CE0">
        <w:rPr>
          <w:b/>
          <w:sz w:val="28"/>
          <w:szCs w:val="28"/>
        </w:rPr>
        <w:t xml:space="preserve"> 20 </w:t>
      </w:r>
      <w:permStart w:id="1419514676" w:edGrp="everyone"/>
      <w:r w:rsidR="00630368">
        <w:rPr>
          <w:b/>
          <w:sz w:val="28"/>
          <w:szCs w:val="28"/>
          <w:u w:val="single"/>
        </w:rPr>
        <w:t xml:space="preserve"> </w:t>
      </w:r>
      <w:r w:rsidR="00472ECE">
        <w:rPr>
          <w:b/>
          <w:sz w:val="28"/>
          <w:szCs w:val="28"/>
          <w:u w:val="single"/>
        </w:rPr>
        <w:t xml:space="preserve">  </w:t>
      </w:r>
      <w:r w:rsidR="00630368" w:rsidRPr="00FB620E">
        <w:rPr>
          <w:sz w:val="28"/>
          <w:szCs w:val="28"/>
          <w:u w:val="single"/>
        </w:rPr>
        <w:t xml:space="preserve"> </w:t>
      </w:r>
      <w:r w:rsidRPr="00EC2CE0">
        <w:rPr>
          <w:sz w:val="28"/>
          <w:szCs w:val="28"/>
        </w:rPr>
        <w:t xml:space="preserve"> </w:t>
      </w:r>
      <w:permEnd w:id="1419514676"/>
      <w:r w:rsidRPr="00EC2CE0">
        <w:rPr>
          <w:sz w:val="28"/>
          <w:szCs w:val="28"/>
        </w:rPr>
        <w:t xml:space="preserve">   № </w:t>
      </w:r>
      <w:permStart w:id="1575495360" w:edGrp="everyone"/>
      <w:r w:rsidR="002E13BF">
        <w:rPr>
          <w:sz w:val="28"/>
          <w:szCs w:val="28"/>
        </w:rPr>
        <w:t xml:space="preserve"> </w:t>
      </w:r>
      <w:r w:rsidR="00406B6E">
        <w:rPr>
          <w:sz w:val="28"/>
          <w:szCs w:val="28"/>
        </w:rPr>
        <w:t xml:space="preserve">   </w:t>
      </w:r>
      <w:r w:rsidR="00472ECE">
        <w:rPr>
          <w:sz w:val="28"/>
          <w:szCs w:val="28"/>
        </w:rPr>
        <w:t xml:space="preserve">     </w:t>
      </w:r>
      <w:r w:rsidR="00406B6E">
        <w:rPr>
          <w:sz w:val="28"/>
          <w:szCs w:val="28"/>
        </w:rPr>
        <w:t xml:space="preserve">    </w:t>
      </w:r>
      <w:r w:rsidR="00ED6FE6">
        <w:rPr>
          <w:sz w:val="28"/>
          <w:szCs w:val="28"/>
        </w:rPr>
        <w:t xml:space="preserve"> </w:t>
      </w:r>
      <w:permEnd w:id="1575495360"/>
    </w:p>
    <w:p w:rsidR="000A5F6B" w:rsidRPr="00EC2CE0" w:rsidRDefault="000A5F6B" w:rsidP="000A5F6B">
      <w:pPr>
        <w:jc w:val="center"/>
        <w:rPr>
          <w:sz w:val="28"/>
          <w:szCs w:val="28"/>
        </w:rPr>
      </w:pPr>
      <w:r w:rsidRPr="00EC2CE0">
        <w:rPr>
          <w:sz w:val="28"/>
          <w:szCs w:val="28"/>
        </w:rPr>
        <w:t>г. Кемерово</w:t>
      </w:r>
    </w:p>
    <w:p w:rsidR="000A5F6B" w:rsidRPr="00EC2CE0" w:rsidRDefault="000A5F6B">
      <w:pPr>
        <w:rPr>
          <w:sz w:val="28"/>
          <w:szCs w:val="28"/>
        </w:rPr>
      </w:pPr>
    </w:p>
    <w:p w:rsidR="00EE5EB6" w:rsidRDefault="00EE5EB6" w:rsidP="00EE5E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12121"/>
          <w:sz w:val="28"/>
          <w:szCs w:val="28"/>
        </w:rPr>
      </w:pPr>
      <w:permStart w:id="1021531733" w:edGrp="everyone"/>
      <w:r>
        <w:rPr>
          <w:b/>
          <w:bCs/>
          <w:color w:val="212121"/>
          <w:sz w:val="28"/>
          <w:szCs w:val="28"/>
        </w:rPr>
        <w:t>Об утверждении отчета об исполнении бюджета Кемеровского муниципально</w:t>
      </w:r>
      <w:r w:rsidR="002E13BF">
        <w:rPr>
          <w:b/>
          <w:bCs/>
          <w:color w:val="212121"/>
          <w:sz w:val="28"/>
          <w:szCs w:val="28"/>
        </w:rPr>
        <w:t xml:space="preserve">го района за </w:t>
      </w:r>
      <w:r w:rsidR="00B55614">
        <w:rPr>
          <w:b/>
          <w:bCs/>
          <w:color w:val="212121"/>
          <w:sz w:val="28"/>
          <w:szCs w:val="28"/>
        </w:rPr>
        <w:t>перв</w:t>
      </w:r>
      <w:r w:rsidR="00472ECE">
        <w:rPr>
          <w:b/>
          <w:bCs/>
          <w:color w:val="212121"/>
          <w:sz w:val="28"/>
          <w:szCs w:val="28"/>
        </w:rPr>
        <w:t>ое</w:t>
      </w:r>
      <w:r w:rsidR="00256F52">
        <w:rPr>
          <w:b/>
          <w:bCs/>
          <w:color w:val="212121"/>
          <w:sz w:val="28"/>
          <w:szCs w:val="28"/>
        </w:rPr>
        <w:t xml:space="preserve"> </w:t>
      </w:r>
      <w:r w:rsidR="00472ECE">
        <w:rPr>
          <w:b/>
          <w:bCs/>
          <w:color w:val="212121"/>
          <w:sz w:val="28"/>
          <w:szCs w:val="28"/>
        </w:rPr>
        <w:t>полугодие</w:t>
      </w:r>
      <w:r w:rsidR="002E13BF">
        <w:rPr>
          <w:b/>
          <w:bCs/>
          <w:color w:val="212121"/>
          <w:sz w:val="28"/>
          <w:szCs w:val="28"/>
        </w:rPr>
        <w:t xml:space="preserve"> 201</w:t>
      </w:r>
      <w:r w:rsidR="00903167">
        <w:rPr>
          <w:b/>
          <w:bCs/>
          <w:color w:val="212121"/>
          <w:sz w:val="28"/>
          <w:szCs w:val="28"/>
        </w:rPr>
        <w:t>6</w:t>
      </w:r>
      <w:r>
        <w:rPr>
          <w:b/>
          <w:bCs/>
          <w:color w:val="212121"/>
          <w:sz w:val="28"/>
          <w:szCs w:val="28"/>
        </w:rPr>
        <w:t xml:space="preserve"> года</w:t>
      </w:r>
    </w:p>
    <w:permEnd w:id="1021531733"/>
    <w:p w:rsidR="000A5F6B" w:rsidRPr="00EC2CE0" w:rsidRDefault="000A5F6B">
      <w:pPr>
        <w:rPr>
          <w:sz w:val="28"/>
          <w:szCs w:val="28"/>
        </w:rPr>
      </w:pPr>
    </w:p>
    <w:p w:rsidR="00EE5EB6" w:rsidRDefault="001E4736" w:rsidP="00EE5E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212121"/>
          <w:sz w:val="28"/>
          <w:szCs w:val="28"/>
        </w:rPr>
      </w:pPr>
      <w:permStart w:id="1885413827" w:edGrp="everyone"/>
      <w:r w:rsidRPr="00EE5EB6">
        <w:rPr>
          <w:rFonts w:cs="Calibri"/>
          <w:sz w:val="28"/>
          <w:szCs w:val="28"/>
        </w:rPr>
        <w:t xml:space="preserve"> </w:t>
      </w:r>
      <w:r w:rsidR="00EE5EB6" w:rsidRPr="002E13BF">
        <w:rPr>
          <w:color w:val="212121"/>
          <w:sz w:val="28"/>
          <w:szCs w:val="28"/>
        </w:rPr>
        <w:t xml:space="preserve">В соответствии со статьей 264.2 Бюджетного кодекса Российской Федерации и руководствуясь Положением «О бюджетном процессе в Кемеровском муниципальном районе», утвержденным решением Совета народных депутатов Кемеровского муниципального </w:t>
      </w:r>
      <w:r w:rsidR="00D214F6" w:rsidRPr="002E13BF">
        <w:rPr>
          <w:color w:val="212121"/>
          <w:sz w:val="28"/>
          <w:szCs w:val="28"/>
        </w:rPr>
        <w:t>района от</w:t>
      </w:r>
      <w:r w:rsidR="00EE5EB6" w:rsidRPr="002E13BF">
        <w:rPr>
          <w:color w:val="212121"/>
          <w:sz w:val="28"/>
          <w:szCs w:val="28"/>
        </w:rPr>
        <w:t xml:space="preserve"> 28.06.2012 № 64:</w:t>
      </w:r>
    </w:p>
    <w:p w:rsidR="00EE5EB6" w:rsidRDefault="00EE5EB6" w:rsidP="00EE5EB6">
      <w:pPr>
        <w:ind w:firstLine="720"/>
        <w:jc w:val="both"/>
        <w:rPr>
          <w:sz w:val="28"/>
          <w:szCs w:val="28"/>
        </w:rPr>
      </w:pPr>
      <w:r w:rsidRPr="005211D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отчет об исполнении бюджета Кемеровского муниципального района </w:t>
      </w:r>
      <w:r w:rsidRPr="00D1147D">
        <w:rPr>
          <w:bCs/>
          <w:color w:val="212121"/>
          <w:sz w:val="28"/>
          <w:szCs w:val="28"/>
        </w:rPr>
        <w:t xml:space="preserve">за </w:t>
      </w:r>
      <w:r w:rsidR="00B55614">
        <w:rPr>
          <w:bCs/>
          <w:color w:val="212121"/>
          <w:sz w:val="28"/>
          <w:szCs w:val="28"/>
        </w:rPr>
        <w:t>перв</w:t>
      </w:r>
      <w:r w:rsidR="00472ECE">
        <w:rPr>
          <w:bCs/>
          <w:color w:val="212121"/>
          <w:sz w:val="28"/>
          <w:szCs w:val="28"/>
        </w:rPr>
        <w:t>ое</w:t>
      </w:r>
      <w:r w:rsidR="00B55614">
        <w:rPr>
          <w:bCs/>
          <w:color w:val="212121"/>
          <w:sz w:val="28"/>
          <w:szCs w:val="28"/>
        </w:rPr>
        <w:t xml:space="preserve"> </w:t>
      </w:r>
      <w:r w:rsidR="00472ECE">
        <w:rPr>
          <w:bCs/>
          <w:color w:val="212121"/>
          <w:sz w:val="28"/>
          <w:szCs w:val="28"/>
        </w:rPr>
        <w:t>полугодие</w:t>
      </w:r>
      <w:r w:rsidR="00256F52">
        <w:rPr>
          <w:bCs/>
          <w:color w:val="212121"/>
          <w:sz w:val="28"/>
          <w:szCs w:val="28"/>
        </w:rPr>
        <w:t xml:space="preserve"> </w:t>
      </w:r>
      <w:r w:rsidRPr="00D1147D">
        <w:rPr>
          <w:bCs/>
          <w:color w:val="212121"/>
          <w:sz w:val="28"/>
          <w:szCs w:val="28"/>
        </w:rPr>
        <w:t>201</w:t>
      </w:r>
      <w:r w:rsidR="00903167">
        <w:rPr>
          <w:bCs/>
          <w:color w:val="212121"/>
          <w:sz w:val="28"/>
          <w:szCs w:val="28"/>
        </w:rPr>
        <w:t>6</w:t>
      </w:r>
      <w:r w:rsidRPr="00D1147D">
        <w:rPr>
          <w:bCs/>
          <w:color w:val="212121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следующим показателям:</w:t>
      </w:r>
    </w:p>
    <w:p w:rsidR="00EE5EB6" w:rsidRPr="00AD047B" w:rsidRDefault="00EE5EB6" w:rsidP="00EE5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по </w:t>
      </w:r>
      <w:r w:rsidRPr="007C6696">
        <w:rPr>
          <w:sz w:val="28"/>
          <w:szCs w:val="28"/>
        </w:rPr>
        <w:t xml:space="preserve">поступлению доходов в бюджет </w:t>
      </w:r>
      <w:r w:rsidRPr="007C6696">
        <w:rPr>
          <w:bCs/>
          <w:color w:val="212121"/>
          <w:sz w:val="28"/>
          <w:szCs w:val="28"/>
        </w:rPr>
        <w:t>Кемеровского муниципального района</w:t>
      </w:r>
      <w:r>
        <w:rPr>
          <w:sz w:val="28"/>
          <w:szCs w:val="28"/>
        </w:rPr>
        <w:t xml:space="preserve"> в</w:t>
      </w:r>
      <w:r w:rsidRPr="001E2A46">
        <w:rPr>
          <w:sz w:val="28"/>
          <w:szCs w:val="28"/>
        </w:rPr>
        <w:t xml:space="preserve"> </w:t>
      </w:r>
      <w:r w:rsidR="00572EEB">
        <w:rPr>
          <w:sz w:val="28"/>
          <w:szCs w:val="28"/>
        </w:rPr>
        <w:t xml:space="preserve">сумме </w:t>
      </w:r>
      <w:r w:rsidR="00D5307B">
        <w:rPr>
          <w:sz w:val="28"/>
          <w:szCs w:val="28"/>
        </w:rPr>
        <w:t>853</w:t>
      </w:r>
      <w:r w:rsidR="00725572">
        <w:rPr>
          <w:sz w:val="28"/>
          <w:szCs w:val="28"/>
        </w:rPr>
        <w:t xml:space="preserve"> </w:t>
      </w:r>
      <w:r w:rsidR="00D5307B">
        <w:rPr>
          <w:sz w:val="28"/>
          <w:szCs w:val="28"/>
        </w:rPr>
        <w:t>986</w:t>
      </w:r>
      <w:r w:rsidR="001C6691">
        <w:rPr>
          <w:sz w:val="28"/>
          <w:szCs w:val="28"/>
        </w:rPr>
        <w:t>,</w:t>
      </w:r>
      <w:r w:rsidR="00D5307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80C3B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рублей </w:t>
      </w:r>
      <w:r w:rsidR="00D214F6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</w:t>
      </w:r>
      <w:r w:rsidR="001D202A">
        <w:rPr>
          <w:sz w:val="28"/>
          <w:szCs w:val="28"/>
        </w:rPr>
        <w:t xml:space="preserve"> к настоящему постановлению</w:t>
      </w:r>
      <w:r w:rsidRPr="00AD047B">
        <w:rPr>
          <w:sz w:val="28"/>
          <w:szCs w:val="28"/>
        </w:rPr>
        <w:t>;</w:t>
      </w:r>
    </w:p>
    <w:p w:rsidR="00EE5EB6" w:rsidRDefault="00EE5EB6" w:rsidP="00EE5E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исполнение </w:t>
      </w:r>
      <w:r w:rsidRPr="00AD047B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 xml:space="preserve">за счет средств </w:t>
      </w:r>
      <w:r w:rsidRPr="007C6696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7C6696">
        <w:rPr>
          <w:sz w:val="28"/>
          <w:szCs w:val="28"/>
        </w:rPr>
        <w:t xml:space="preserve"> </w:t>
      </w:r>
      <w:r w:rsidRPr="007C6696">
        <w:rPr>
          <w:bCs/>
          <w:color w:val="212121"/>
          <w:sz w:val="28"/>
          <w:szCs w:val="28"/>
        </w:rPr>
        <w:t>Кемеровского муниципального района</w:t>
      </w:r>
      <w:r w:rsidRPr="00AD047B">
        <w:rPr>
          <w:sz w:val="28"/>
          <w:szCs w:val="28"/>
        </w:rPr>
        <w:t xml:space="preserve"> в сумме </w:t>
      </w:r>
      <w:r w:rsidR="00D5307B">
        <w:rPr>
          <w:sz w:val="28"/>
          <w:szCs w:val="28"/>
        </w:rPr>
        <w:t>789</w:t>
      </w:r>
      <w:r w:rsidR="00725572">
        <w:rPr>
          <w:sz w:val="28"/>
          <w:szCs w:val="28"/>
        </w:rPr>
        <w:t xml:space="preserve"> </w:t>
      </w:r>
      <w:r w:rsidR="00D5307B">
        <w:rPr>
          <w:sz w:val="28"/>
          <w:szCs w:val="28"/>
        </w:rPr>
        <w:t>961</w:t>
      </w:r>
      <w:r w:rsidR="001C6691">
        <w:rPr>
          <w:sz w:val="28"/>
          <w:szCs w:val="28"/>
        </w:rPr>
        <w:t>,</w:t>
      </w:r>
      <w:r w:rsidR="00D5307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80C3B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</w:t>
      </w:r>
      <w:r w:rsidRPr="00B62D4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</w:t>
      </w:r>
      <w:r w:rsidR="001D202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EE5EB6" w:rsidRDefault="00EE5EB6" w:rsidP="00EE5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 исполнения </w:t>
      </w:r>
      <w:r w:rsidRPr="007C6696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7C6696">
        <w:rPr>
          <w:sz w:val="28"/>
          <w:szCs w:val="28"/>
        </w:rPr>
        <w:t xml:space="preserve"> </w:t>
      </w:r>
      <w:r w:rsidRPr="007C6696">
        <w:rPr>
          <w:bCs/>
          <w:color w:val="212121"/>
          <w:sz w:val="28"/>
          <w:szCs w:val="28"/>
        </w:rPr>
        <w:t xml:space="preserve">Кемеровского муниципального </w:t>
      </w:r>
      <w:r w:rsidR="00D214F6" w:rsidRPr="007C6696">
        <w:rPr>
          <w:bCs/>
          <w:color w:val="212121"/>
          <w:sz w:val="28"/>
          <w:szCs w:val="28"/>
        </w:rPr>
        <w:t>района</w:t>
      </w:r>
      <w:r w:rsidR="00D214F6">
        <w:rPr>
          <w:sz w:val="28"/>
          <w:szCs w:val="28"/>
        </w:rPr>
        <w:t xml:space="preserve"> (</w:t>
      </w:r>
      <w:r w:rsidR="00C150A2">
        <w:rPr>
          <w:sz w:val="28"/>
          <w:szCs w:val="28"/>
        </w:rPr>
        <w:t>профиц</w:t>
      </w:r>
      <w:r w:rsidR="00D214F6">
        <w:rPr>
          <w:sz w:val="28"/>
          <w:szCs w:val="28"/>
        </w:rPr>
        <w:t>ит) в</w:t>
      </w:r>
      <w:r w:rsidR="00572EEB">
        <w:rPr>
          <w:sz w:val="28"/>
          <w:szCs w:val="28"/>
        </w:rPr>
        <w:t xml:space="preserve"> </w:t>
      </w:r>
      <w:r w:rsidR="00D214F6">
        <w:rPr>
          <w:sz w:val="28"/>
          <w:szCs w:val="28"/>
        </w:rPr>
        <w:t xml:space="preserve">сумме </w:t>
      </w:r>
      <w:r w:rsidR="00D5307B">
        <w:rPr>
          <w:sz w:val="28"/>
          <w:szCs w:val="28"/>
        </w:rPr>
        <w:t>64</w:t>
      </w:r>
      <w:r w:rsidR="00725572">
        <w:rPr>
          <w:sz w:val="28"/>
          <w:szCs w:val="28"/>
        </w:rPr>
        <w:t xml:space="preserve"> </w:t>
      </w:r>
      <w:r w:rsidR="00D5307B">
        <w:rPr>
          <w:sz w:val="28"/>
          <w:szCs w:val="28"/>
        </w:rPr>
        <w:t>025</w:t>
      </w:r>
      <w:r w:rsidR="00725572">
        <w:rPr>
          <w:sz w:val="28"/>
          <w:szCs w:val="28"/>
        </w:rPr>
        <w:t>,</w:t>
      </w:r>
      <w:r w:rsidR="00D5307B">
        <w:rPr>
          <w:sz w:val="28"/>
          <w:szCs w:val="28"/>
        </w:rPr>
        <w:t>1</w:t>
      </w:r>
      <w:r w:rsidR="00EC7529">
        <w:rPr>
          <w:sz w:val="28"/>
          <w:szCs w:val="28"/>
        </w:rPr>
        <w:t xml:space="preserve"> </w:t>
      </w:r>
      <w:r w:rsidR="00580C3B">
        <w:rPr>
          <w:sz w:val="28"/>
          <w:szCs w:val="28"/>
        </w:rPr>
        <w:t>тыс.</w:t>
      </w:r>
      <w:r w:rsidR="0047622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согласно приложению 3</w:t>
      </w:r>
      <w:r w:rsidR="001D202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EE5EB6" w:rsidRPr="00E9143E" w:rsidRDefault="00EE5EB6" w:rsidP="00E9143E">
      <w:pPr>
        <w:tabs>
          <w:tab w:val="left" w:pos="5103"/>
        </w:tabs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2. </w:t>
      </w:r>
      <w:r w:rsidR="00903167">
        <w:rPr>
          <w:sz w:val="28"/>
          <w:szCs w:val="28"/>
        </w:rPr>
        <w:t>З</w:t>
      </w:r>
      <w:r w:rsidR="00E9143E" w:rsidRPr="007F52A3">
        <w:rPr>
          <w:bCs/>
          <w:sz w:val="28"/>
        </w:rPr>
        <w:t>аместител</w:t>
      </w:r>
      <w:r w:rsidR="00903167">
        <w:rPr>
          <w:bCs/>
          <w:sz w:val="28"/>
        </w:rPr>
        <w:t>ю</w:t>
      </w:r>
      <w:r w:rsidR="00E9143E" w:rsidRPr="007F52A3">
        <w:rPr>
          <w:bCs/>
          <w:sz w:val="28"/>
        </w:rPr>
        <w:t xml:space="preserve"> главы </w:t>
      </w:r>
      <w:r w:rsidR="00E9143E">
        <w:rPr>
          <w:bCs/>
          <w:sz w:val="28"/>
        </w:rPr>
        <w:t xml:space="preserve">Кемеровского муниципального </w:t>
      </w:r>
      <w:r w:rsidR="00E9143E" w:rsidRPr="007F52A3">
        <w:rPr>
          <w:bCs/>
          <w:sz w:val="28"/>
        </w:rPr>
        <w:t>района</w:t>
      </w:r>
      <w:r w:rsidR="00E9143E">
        <w:rPr>
          <w:bCs/>
          <w:sz w:val="28"/>
        </w:rPr>
        <w:t xml:space="preserve"> </w:t>
      </w:r>
      <w:r w:rsidR="00E9143E" w:rsidRPr="007F52A3">
        <w:rPr>
          <w:bCs/>
          <w:sz w:val="28"/>
        </w:rPr>
        <w:t xml:space="preserve">по </w:t>
      </w:r>
      <w:r w:rsidR="00B55614">
        <w:rPr>
          <w:bCs/>
          <w:sz w:val="28"/>
        </w:rPr>
        <w:t>экономике и финансам</w:t>
      </w:r>
      <w:r w:rsidR="00E9143E">
        <w:rPr>
          <w:bCs/>
          <w:sz w:val="28"/>
        </w:rPr>
        <w:t xml:space="preserve"> </w:t>
      </w:r>
      <w:r w:rsidR="005D42E5">
        <w:rPr>
          <w:bCs/>
          <w:sz w:val="28"/>
        </w:rPr>
        <w:t>К.В.</w:t>
      </w:r>
      <w:r w:rsidR="00EC7529">
        <w:rPr>
          <w:bCs/>
          <w:sz w:val="28"/>
        </w:rPr>
        <w:t xml:space="preserve"> </w:t>
      </w:r>
      <w:proofErr w:type="spellStart"/>
      <w:r w:rsidR="00903167">
        <w:rPr>
          <w:bCs/>
          <w:sz w:val="28"/>
        </w:rPr>
        <w:t>Подрябинкину</w:t>
      </w:r>
      <w:proofErr w:type="spellEnd"/>
      <w:r w:rsidR="00E9143E">
        <w:rPr>
          <w:bCs/>
          <w:sz w:val="28"/>
        </w:rPr>
        <w:t xml:space="preserve"> н</w:t>
      </w:r>
      <w:r>
        <w:rPr>
          <w:sz w:val="28"/>
          <w:szCs w:val="28"/>
        </w:rPr>
        <w:t xml:space="preserve">аправить отчет об исполнении бюджета Кемеровского муниципального района </w:t>
      </w:r>
      <w:r w:rsidRPr="00D1147D">
        <w:rPr>
          <w:bCs/>
          <w:color w:val="212121"/>
          <w:sz w:val="28"/>
          <w:szCs w:val="28"/>
        </w:rPr>
        <w:t xml:space="preserve">за </w:t>
      </w:r>
      <w:r w:rsidR="00B55614">
        <w:rPr>
          <w:bCs/>
          <w:color w:val="212121"/>
          <w:sz w:val="28"/>
          <w:szCs w:val="28"/>
        </w:rPr>
        <w:t>перв</w:t>
      </w:r>
      <w:r w:rsidR="00472ECE">
        <w:rPr>
          <w:bCs/>
          <w:color w:val="212121"/>
          <w:sz w:val="28"/>
          <w:szCs w:val="28"/>
        </w:rPr>
        <w:t>ое</w:t>
      </w:r>
      <w:r w:rsidR="00B55614">
        <w:rPr>
          <w:bCs/>
          <w:color w:val="212121"/>
          <w:sz w:val="28"/>
          <w:szCs w:val="28"/>
        </w:rPr>
        <w:t xml:space="preserve"> </w:t>
      </w:r>
      <w:r w:rsidR="00472ECE">
        <w:rPr>
          <w:bCs/>
          <w:color w:val="212121"/>
          <w:sz w:val="28"/>
          <w:szCs w:val="28"/>
        </w:rPr>
        <w:t>полугодие</w:t>
      </w:r>
      <w:r w:rsidR="00D922A8">
        <w:rPr>
          <w:bCs/>
          <w:color w:val="212121"/>
          <w:sz w:val="28"/>
          <w:szCs w:val="28"/>
        </w:rPr>
        <w:t xml:space="preserve"> </w:t>
      </w:r>
      <w:r w:rsidR="00D922A8" w:rsidRPr="00D1147D">
        <w:rPr>
          <w:bCs/>
          <w:color w:val="212121"/>
          <w:sz w:val="28"/>
          <w:szCs w:val="28"/>
        </w:rPr>
        <w:t>201</w:t>
      </w:r>
      <w:r w:rsidR="00903167">
        <w:rPr>
          <w:bCs/>
          <w:color w:val="212121"/>
          <w:sz w:val="28"/>
          <w:szCs w:val="28"/>
        </w:rPr>
        <w:t>6</w:t>
      </w:r>
      <w:r w:rsidRPr="00D1147D">
        <w:rPr>
          <w:bCs/>
          <w:color w:val="212121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Совет народных депутатов</w:t>
      </w:r>
      <w:r w:rsidRPr="00D12B0C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Кемеровского муниципального района</w:t>
      </w:r>
      <w:r w:rsidRPr="00D95350">
        <w:rPr>
          <w:sz w:val="28"/>
          <w:szCs w:val="28"/>
        </w:rPr>
        <w:t xml:space="preserve"> </w:t>
      </w:r>
      <w:r>
        <w:rPr>
          <w:sz w:val="28"/>
          <w:szCs w:val="28"/>
        </w:rPr>
        <w:t>и контрольно</w:t>
      </w:r>
      <w:r w:rsidR="001A1524">
        <w:rPr>
          <w:sz w:val="28"/>
          <w:szCs w:val="28"/>
        </w:rPr>
        <w:t>-</w:t>
      </w:r>
      <w:r>
        <w:rPr>
          <w:sz w:val="28"/>
          <w:szCs w:val="28"/>
        </w:rPr>
        <w:t xml:space="preserve"> счетную палату Кемеровского муниципального района.</w:t>
      </w:r>
    </w:p>
    <w:p w:rsidR="00EE5EB6" w:rsidRDefault="00EE5EB6" w:rsidP="00EE5E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по работе со средствами массовой информации </w:t>
      </w:r>
      <w:r w:rsidR="003D311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(И.В. </w:t>
      </w:r>
      <w:proofErr w:type="spellStart"/>
      <w:r>
        <w:rPr>
          <w:sz w:val="28"/>
          <w:szCs w:val="28"/>
        </w:rPr>
        <w:t>Тедеева</w:t>
      </w:r>
      <w:proofErr w:type="spellEnd"/>
      <w:r>
        <w:rPr>
          <w:sz w:val="28"/>
          <w:szCs w:val="28"/>
        </w:rPr>
        <w:t>) опубликовать</w:t>
      </w:r>
      <w:r w:rsidR="00572EEB">
        <w:rPr>
          <w:sz w:val="28"/>
          <w:szCs w:val="28"/>
        </w:rPr>
        <w:t xml:space="preserve"> </w:t>
      </w:r>
      <w:r w:rsidR="00D922A8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</w:t>
      </w:r>
      <w:r w:rsidR="00476221">
        <w:rPr>
          <w:sz w:val="28"/>
          <w:szCs w:val="28"/>
        </w:rPr>
        <w:t>«Заря»</w:t>
      </w:r>
      <w:r>
        <w:rPr>
          <w:sz w:val="28"/>
          <w:szCs w:val="28"/>
        </w:rPr>
        <w:t>, разместить на официальном сайте администраци</w:t>
      </w:r>
      <w:bookmarkStart w:id="0" w:name="_GoBack"/>
      <w:bookmarkEnd w:id="0"/>
      <w:r>
        <w:rPr>
          <w:sz w:val="28"/>
          <w:szCs w:val="28"/>
        </w:rPr>
        <w:t>и Кемеровского муниципального района в информационно – телекоммуникационной сети «Интернет».</w:t>
      </w:r>
    </w:p>
    <w:p w:rsidR="007F52A3" w:rsidRPr="007F52A3" w:rsidRDefault="00EE5EB6" w:rsidP="00C827F9">
      <w:pPr>
        <w:tabs>
          <w:tab w:val="left" w:pos="5103"/>
        </w:tabs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4.</w:t>
      </w:r>
      <w:r w:rsidR="007F52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F52A3">
        <w:rPr>
          <w:bCs/>
          <w:sz w:val="28"/>
        </w:rPr>
        <w:t>з</w:t>
      </w:r>
      <w:r w:rsidR="007F52A3" w:rsidRPr="007F52A3">
        <w:rPr>
          <w:bCs/>
          <w:sz w:val="28"/>
        </w:rPr>
        <w:t>аместител</w:t>
      </w:r>
      <w:r w:rsidR="007F52A3">
        <w:rPr>
          <w:bCs/>
          <w:sz w:val="28"/>
        </w:rPr>
        <w:t>я</w:t>
      </w:r>
      <w:r w:rsidR="007F52A3" w:rsidRPr="007F52A3">
        <w:rPr>
          <w:bCs/>
          <w:sz w:val="28"/>
        </w:rPr>
        <w:t xml:space="preserve"> главы </w:t>
      </w:r>
      <w:r w:rsidR="001D202A">
        <w:rPr>
          <w:bCs/>
          <w:sz w:val="28"/>
        </w:rPr>
        <w:t xml:space="preserve">Кемеровского муниципального </w:t>
      </w:r>
      <w:r w:rsidR="007F52A3" w:rsidRPr="007F52A3">
        <w:rPr>
          <w:bCs/>
          <w:sz w:val="28"/>
        </w:rPr>
        <w:t>района</w:t>
      </w:r>
      <w:r w:rsidR="007F52A3">
        <w:rPr>
          <w:bCs/>
          <w:sz w:val="28"/>
        </w:rPr>
        <w:t xml:space="preserve"> </w:t>
      </w:r>
      <w:r w:rsidR="007F52A3" w:rsidRPr="007F52A3">
        <w:rPr>
          <w:bCs/>
          <w:sz w:val="28"/>
        </w:rPr>
        <w:t xml:space="preserve">по </w:t>
      </w:r>
      <w:r w:rsidR="00B55614">
        <w:rPr>
          <w:bCs/>
          <w:sz w:val="28"/>
        </w:rPr>
        <w:t>экономике и финансам</w:t>
      </w:r>
      <w:r w:rsidR="00EC7529" w:rsidRPr="00EC7529">
        <w:rPr>
          <w:bCs/>
          <w:sz w:val="28"/>
        </w:rPr>
        <w:t xml:space="preserve"> </w:t>
      </w:r>
      <w:r w:rsidR="005D42E5">
        <w:rPr>
          <w:bCs/>
          <w:sz w:val="28"/>
        </w:rPr>
        <w:t>К</w:t>
      </w:r>
      <w:r w:rsidR="00EC7529" w:rsidRPr="00EC7529">
        <w:rPr>
          <w:bCs/>
          <w:sz w:val="28"/>
        </w:rPr>
        <w:t>.</w:t>
      </w:r>
      <w:r w:rsidR="005D42E5">
        <w:rPr>
          <w:bCs/>
          <w:sz w:val="28"/>
        </w:rPr>
        <w:t xml:space="preserve">В. </w:t>
      </w:r>
      <w:proofErr w:type="spellStart"/>
      <w:r w:rsidR="00903167">
        <w:rPr>
          <w:bCs/>
          <w:sz w:val="28"/>
        </w:rPr>
        <w:t>Подрябинкина</w:t>
      </w:r>
      <w:proofErr w:type="spellEnd"/>
      <w:r w:rsidR="00596A4C">
        <w:rPr>
          <w:bCs/>
          <w:sz w:val="28"/>
        </w:rPr>
        <w:t>.</w:t>
      </w:r>
    </w:p>
    <w:p w:rsidR="00630368" w:rsidRPr="0024528D" w:rsidRDefault="00EE5EB6" w:rsidP="00C827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E6FE8">
        <w:rPr>
          <w:sz w:val="28"/>
          <w:szCs w:val="28"/>
        </w:rPr>
        <w:t>. Постановление вступает в силу с момента</w:t>
      </w:r>
      <w:r w:rsidR="00C33915">
        <w:rPr>
          <w:sz w:val="28"/>
          <w:szCs w:val="28"/>
        </w:rPr>
        <w:t xml:space="preserve"> его</w:t>
      </w:r>
      <w:r w:rsidRPr="00BE6FE8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опубликования.</w:t>
      </w:r>
    </w:p>
    <w:permEnd w:id="1885413827"/>
    <w:p w:rsidR="001E4736" w:rsidRDefault="001E4736">
      <w:pPr>
        <w:rPr>
          <w:sz w:val="28"/>
          <w:szCs w:val="28"/>
          <w:lang w:val="en-US"/>
        </w:rPr>
      </w:pPr>
    </w:p>
    <w:p w:rsidR="00476221" w:rsidRPr="001E4736" w:rsidRDefault="00476221">
      <w:pPr>
        <w:rPr>
          <w:sz w:val="28"/>
          <w:szCs w:val="28"/>
          <w:lang w:val="en-US"/>
        </w:rPr>
        <w:sectPr w:rsidR="00476221" w:rsidRPr="001E4736" w:rsidSect="00476221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0A5F6B" w:rsidRPr="00EC2CE0" w:rsidRDefault="00903167" w:rsidP="001E4736">
      <w:pPr>
        <w:ind w:hanging="360"/>
        <w:rPr>
          <w:sz w:val="28"/>
          <w:szCs w:val="28"/>
        </w:rPr>
      </w:pPr>
      <w:permStart w:id="1017477052" w:edGrp="everyone"/>
      <w:r>
        <w:rPr>
          <w:sz w:val="28"/>
          <w:szCs w:val="28"/>
        </w:rPr>
        <w:t>Г</w:t>
      </w:r>
      <w:r w:rsidR="00DE43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A5F6B" w:rsidRPr="00EC2CE0">
        <w:rPr>
          <w:sz w:val="28"/>
          <w:szCs w:val="28"/>
        </w:rPr>
        <w:t xml:space="preserve"> района</w:t>
      </w:r>
      <w:r w:rsidR="000A5F6B" w:rsidRPr="00EC2CE0">
        <w:rPr>
          <w:sz w:val="28"/>
          <w:szCs w:val="28"/>
        </w:rPr>
        <w:tab/>
      </w:r>
    </w:p>
    <w:permEnd w:id="1017477052"/>
    <w:p w:rsidR="000A5F6B" w:rsidRPr="00B52512" w:rsidRDefault="000A5F6B" w:rsidP="000A5F6B">
      <w:pPr>
        <w:jc w:val="right"/>
        <w:rPr>
          <w:sz w:val="28"/>
          <w:szCs w:val="28"/>
        </w:rPr>
      </w:pPr>
      <w:r w:rsidRPr="00EC2CE0">
        <w:rPr>
          <w:sz w:val="28"/>
          <w:szCs w:val="28"/>
        </w:rPr>
        <w:tab/>
      </w:r>
      <w:r w:rsidRPr="00EC2CE0">
        <w:rPr>
          <w:sz w:val="28"/>
          <w:szCs w:val="28"/>
        </w:rPr>
        <w:tab/>
      </w:r>
      <w:r w:rsidRPr="00EC2CE0">
        <w:rPr>
          <w:sz w:val="28"/>
          <w:szCs w:val="28"/>
        </w:rPr>
        <w:tab/>
      </w:r>
      <w:permStart w:id="680344373" w:edGrp="everyone"/>
      <w:r w:rsidR="0064185F">
        <w:rPr>
          <w:sz w:val="28"/>
          <w:szCs w:val="28"/>
        </w:rPr>
        <w:t>Г.В. Орлов</w:t>
      </w:r>
      <w:permEnd w:id="680344373"/>
    </w:p>
    <w:p w:rsidR="000A5F6B" w:rsidRPr="00EC2CE0" w:rsidRDefault="000A5F6B">
      <w:pPr>
        <w:rPr>
          <w:sz w:val="28"/>
          <w:szCs w:val="28"/>
        </w:rPr>
        <w:sectPr w:rsidR="000A5F6B" w:rsidRPr="00EC2CE0" w:rsidSect="001E4736">
          <w:type w:val="continuous"/>
          <w:pgSz w:w="11906" w:h="16838"/>
          <w:pgMar w:top="1134" w:right="746" w:bottom="1134" w:left="1701" w:header="709" w:footer="709" w:gutter="0"/>
          <w:cols w:num="2" w:space="708"/>
          <w:docGrid w:linePitch="360"/>
        </w:sectPr>
      </w:pPr>
    </w:p>
    <w:p w:rsidR="005447E0" w:rsidRDefault="005447E0" w:rsidP="00E76D10">
      <w:pPr>
        <w:jc w:val="right"/>
      </w:pPr>
      <w:permStart w:id="1070158971" w:edGrp="everyone"/>
      <w:permEnd w:id="1070158971"/>
    </w:p>
    <w:sectPr w:rsidR="005447E0" w:rsidSect="000A5F6B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14AD"/>
    <w:multiLevelType w:val="hybridMultilevel"/>
    <w:tmpl w:val="43242092"/>
    <w:lvl w:ilvl="0" w:tplc="885CC5E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B51FBF"/>
    <w:multiLevelType w:val="singleLevel"/>
    <w:tmpl w:val="BD54C2DC"/>
    <w:lvl w:ilvl="0">
      <w:start w:val="4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ocumentProtection w:edit="readOnly" w:enforcement="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048"/>
    <w:rsid w:val="000009D9"/>
    <w:rsid w:val="000111DD"/>
    <w:rsid w:val="00013024"/>
    <w:rsid w:val="00013C63"/>
    <w:rsid w:val="00015E72"/>
    <w:rsid w:val="00016503"/>
    <w:rsid w:val="00021285"/>
    <w:rsid w:val="00025048"/>
    <w:rsid w:val="00030000"/>
    <w:rsid w:val="0003029C"/>
    <w:rsid w:val="00031C04"/>
    <w:rsid w:val="00035032"/>
    <w:rsid w:val="00041C87"/>
    <w:rsid w:val="000443BA"/>
    <w:rsid w:val="00050C3B"/>
    <w:rsid w:val="000601D7"/>
    <w:rsid w:val="0006050D"/>
    <w:rsid w:val="000700E9"/>
    <w:rsid w:val="0007098D"/>
    <w:rsid w:val="0007329B"/>
    <w:rsid w:val="000832EB"/>
    <w:rsid w:val="000846D2"/>
    <w:rsid w:val="00087EDE"/>
    <w:rsid w:val="0009477A"/>
    <w:rsid w:val="000A4734"/>
    <w:rsid w:val="000A5F6B"/>
    <w:rsid w:val="000C48F6"/>
    <w:rsid w:val="000C6275"/>
    <w:rsid w:val="000D349C"/>
    <w:rsid w:val="000D7018"/>
    <w:rsid w:val="000E06AD"/>
    <w:rsid w:val="000F4322"/>
    <w:rsid w:val="001077F7"/>
    <w:rsid w:val="00107CF2"/>
    <w:rsid w:val="00113A6C"/>
    <w:rsid w:val="001259B2"/>
    <w:rsid w:val="001260DB"/>
    <w:rsid w:val="001267A7"/>
    <w:rsid w:val="00135D18"/>
    <w:rsid w:val="00136B1D"/>
    <w:rsid w:val="00145B31"/>
    <w:rsid w:val="00145E2E"/>
    <w:rsid w:val="001513F2"/>
    <w:rsid w:val="0015571B"/>
    <w:rsid w:val="00161A76"/>
    <w:rsid w:val="00163CD2"/>
    <w:rsid w:val="00197419"/>
    <w:rsid w:val="001A1524"/>
    <w:rsid w:val="001A3A81"/>
    <w:rsid w:val="001B1C0D"/>
    <w:rsid w:val="001B556B"/>
    <w:rsid w:val="001B592E"/>
    <w:rsid w:val="001C402C"/>
    <w:rsid w:val="001C6691"/>
    <w:rsid w:val="001C6B3C"/>
    <w:rsid w:val="001D202A"/>
    <w:rsid w:val="001D6795"/>
    <w:rsid w:val="001D790B"/>
    <w:rsid w:val="001E3578"/>
    <w:rsid w:val="001E3F14"/>
    <w:rsid w:val="001E4736"/>
    <w:rsid w:val="001F4D02"/>
    <w:rsid w:val="001F5C41"/>
    <w:rsid w:val="001F75F9"/>
    <w:rsid w:val="001F7C66"/>
    <w:rsid w:val="00205F57"/>
    <w:rsid w:val="002062CB"/>
    <w:rsid w:val="00213E59"/>
    <w:rsid w:val="00215C5E"/>
    <w:rsid w:val="002262F9"/>
    <w:rsid w:val="0023679A"/>
    <w:rsid w:val="00236912"/>
    <w:rsid w:val="002407D4"/>
    <w:rsid w:val="002420D3"/>
    <w:rsid w:val="00245122"/>
    <w:rsid w:val="0024528D"/>
    <w:rsid w:val="00255301"/>
    <w:rsid w:val="00256F52"/>
    <w:rsid w:val="00265D68"/>
    <w:rsid w:val="0026738C"/>
    <w:rsid w:val="0029230B"/>
    <w:rsid w:val="002A4275"/>
    <w:rsid w:val="002B3C76"/>
    <w:rsid w:val="002B4E5D"/>
    <w:rsid w:val="002C23A7"/>
    <w:rsid w:val="002C2F2C"/>
    <w:rsid w:val="002C33C0"/>
    <w:rsid w:val="002D76B8"/>
    <w:rsid w:val="002E13BF"/>
    <w:rsid w:val="002F7632"/>
    <w:rsid w:val="00313C38"/>
    <w:rsid w:val="00314295"/>
    <w:rsid w:val="00314DD1"/>
    <w:rsid w:val="003219A1"/>
    <w:rsid w:val="00322598"/>
    <w:rsid w:val="003240E9"/>
    <w:rsid w:val="00334C09"/>
    <w:rsid w:val="00335CEE"/>
    <w:rsid w:val="0034232A"/>
    <w:rsid w:val="0034645E"/>
    <w:rsid w:val="00346FCE"/>
    <w:rsid w:val="00350D7E"/>
    <w:rsid w:val="003529C7"/>
    <w:rsid w:val="0036252F"/>
    <w:rsid w:val="00366F9B"/>
    <w:rsid w:val="003673B0"/>
    <w:rsid w:val="00372FAD"/>
    <w:rsid w:val="0037405E"/>
    <w:rsid w:val="003767AE"/>
    <w:rsid w:val="00381B89"/>
    <w:rsid w:val="00395352"/>
    <w:rsid w:val="003B2300"/>
    <w:rsid w:val="003C361C"/>
    <w:rsid w:val="003C7E05"/>
    <w:rsid w:val="003D014E"/>
    <w:rsid w:val="003D311A"/>
    <w:rsid w:val="003E0A6A"/>
    <w:rsid w:val="003E4319"/>
    <w:rsid w:val="003E4ADB"/>
    <w:rsid w:val="003E5B82"/>
    <w:rsid w:val="003E5C21"/>
    <w:rsid w:val="003F4A25"/>
    <w:rsid w:val="003F7391"/>
    <w:rsid w:val="00406B6E"/>
    <w:rsid w:val="004143AC"/>
    <w:rsid w:val="00414FFD"/>
    <w:rsid w:val="0042261A"/>
    <w:rsid w:val="004245C6"/>
    <w:rsid w:val="00432506"/>
    <w:rsid w:val="0043273F"/>
    <w:rsid w:val="004366EF"/>
    <w:rsid w:val="004415E7"/>
    <w:rsid w:val="00441AC9"/>
    <w:rsid w:val="0044552D"/>
    <w:rsid w:val="00447ACE"/>
    <w:rsid w:val="00461C67"/>
    <w:rsid w:val="004636CE"/>
    <w:rsid w:val="004637D0"/>
    <w:rsid w:val="0046601F"/>
    <w:rsid w:val="0046741B"/>
    <w:rsid w:val="00472ECE"/>
    <w:rsid w:val="00476221"/>
    <w:rsid w:val="00482A7F"/>
    <w:rsid w:val="00484460"/>
    <w:rsid w:val="00490CB6"/>
    <w:rsid w:val="004972A9"/>
    <w:rsid w:val="004B41D1"/>
    <w:rsid w:val="004B5B24"/>
    <w:rsid w:val="004C5AC4"/>
    <w:rsid w:val="004C780F"/>
    <w:rsid w:val="004E527B"/>
    <w:rsid w:val="004F192F"/>
    <w:rsid w:val="004F300F"/>
    <w:rsid w:val="004F686B"/>
    <w:rsid w:val="004F6D42"/>
    <w:rsid w:val="004F710D"/>
    <w:rsid w:val="00504749"/>
    <w:rsid w:val="00505D65"/>
    <w:rsid w:val="00513178"/>
    <w:rsid w:val="00523C1B"/>
    <w:rsid w:val="00525681"/>
    <w:rsid w:val="0053179E"/>
    <w:rsid w:val="005322A8"/>
    <w:rsid w:val="00534CBC"/>
    <w:rsid w:val="005447E0"/>
    <w:rsid w:val="00545744"/>
    <w:rsid w:val="00546D01"/>
    <w:rsid w:val="005537C2"/>
    <w:rsid w:val="005617BC"/>
    <w:rsid w:val="00570B82"/>
    <w:rsid w:val="00572EEB"/>
    <w:rsid w:val="005744E1"/>
    <w:rsid w:val="0057589F"/>
    <w:rsid w:val="00580C3B"/>
    <w:rsid w:val="00583882"/>
    <w:rsid w:val="00585017"/>
    <w:rsid w:val="00590253"/>
    <w:rsid w:val="00596A4C"/>
    <w:rsid w:val="005B4091"/>
    <w:rsid w:val="005B6F3A"/>
    <w:rsid w:val="005B7106"/>
    <w:rsid w:val="005C6377"/>
    <w:rsid w:val="005D42E5"/>
    <w:rsid w:val="005E0EF3"/>
    <w:rsid w:val="005E26EF"/>
    <w:rsid w:val="00602081"/>
    <w:rsid w:val="00607753"/>
    <w:rsid w:val="0061252A"/>
    <w:rsid w:val="006136A1"/>
    <w:rsid w:val="00630368"/>
    <w:rsid w:val="006403A9"/>
    <w:rsid w:val="0064185F"/>
    <w:rsid w:val="006435AC"/>
    <w:rsid w:val="00644AEB"/>
    <w:rsid w:val="00653239"/>
    <w:rsid w:val="00655C56"/>
    <w:rsid w:val="00664510"/>
    <w:rsid w:val="00665ED8"/>
    <w:rsid w:val="00666C3F"/>
    <w:rsid w:val="006730E3"/>
    <w:rsid w:val="00681296"/>
    <w:rsid w:val="00687D67"/>
    <w:rsid w:val="006925D7"/>
    <w:rsid w:val="00695756"/>
    <w:rsid w:val="006B2D70"/>
    <w:rsid w:val="006B548D"/>
    <w:rsid w:val="006B5E39"/>
    <w:rsid w:val="006B7EBF"/>
    <w:rsid w:val="006C1982"/>
    <w:rsid w:val="006C21F7"/>
    <w:rsid w:val="006C2264"/>
    <w:rsid w:val="006C5C64"/>
    <w:rsid w:val="006D7DDE"/>
    <w:rsid w:val="006E3B2F"/>
    <w:rsid w:val="006E3C57"/>
    <w:rsid w:val="006F2866"/>
    <w:rsid w:val="006F68CC"/>
    <w:rsid w:val="0070175C"/>
    <w:rsid w:val="007030D7"/>
    <w:rsid w:val="007116DE"/>
    <w:rsid w:val="007132E8"/>
    <w:rsid w:val="007141A5"/>
    <w:rsid w:val="00717ED5"/>
    <w:rsid w:val="00720BC1"/>
    <w:rsid w:val="00725572"/>
    <w:rsid w:val="0073084D"/>
    <w:rsid w:val="00731344"/>
    <w:rsid w:val="00731DD3"/>
    <w:rsid w:val="00734093"/>
    <w:rsid w:val="00744C89"/>
    <w:rsid w:val="00746D8D"/>
    <w:rsid w:val="007530FC"/>
    <w:rsid w:val="0076066B"/>
    <w:rsid w:val="00771C46"/>
    <w:rsid w:val="007832C9"/>
    <w:rsid w:val="0079080C"/>
    <w:rsid w:val="007931A8"/>
    <w:rsid w:val="00795449"/>
    <w:rsid w:val="00795B1F"/>
    <w:rsid w:val="00797F4B"/>
    <w:rsid w:val="007A162F"/>
    <w:rsid w:val="007A71B4"/>
    <w:rsid w:val="007B049E"/>
    <w:rsid w:val="007C1060"/>
    <w:rsid w:val="007C38DF"/>
    <w:rsid w:val="007C4842"/>
    <w:rsid w:val="007D2E50"/>
    <w:rsid w:val="007D40B0"/>
    <w:rsid w:val="007D41A2"/>
    <w:rsid w:val="007E0BEE"/>
    <w:rsid w:val="007E27A9"/>
    <w:rsid w:val="007E68A2"/>
    <w:rsid w:val="007F0898"/>
    <w:rsid w:val="007F52A3"/>
    <w:rsid w:val="007F55FE"/>
    <w:rsid w:val="00803D08"/>
    <w:rsid w:val="00816536"/>
    <w:rsid w:val="00826F20"/>
    <w:rsid w:val="008271B6"/>
    <w:rsid w:val="00835B76"/>
    <w:rsid w:val="00835FA9"/>
    <w:rsid w:val="008364EA"/>
    <w:rsid w:val="008453A4"/>
    <w:rsid w:val="0087124E"/>
    <w:rsid w:val="00882659"/>
    <w:rsid w:val="008878C1"/>
    <w:rsid w:val="008B3240"/>
    <w:rsid w:val="008C7F79"/>
    <w:rsid w:val="008D25A5"/>
    <w:rsid w:val="008E1238"/>
    <w:rsid w:val="008E33C5"/>
    <w:rsid w:val="008E3EFF"/>
    <w:rsid w:val="008E5C2E"/>
    <w:rsid w:val="00903167"/>
    <w:rsid w:val="00907F55"/>
    <w:rsid w:val="00922186"/>
    <w:rsid w:val="009260DD"/>
    <w:rsid w:val="00926BA1"/>
    <w:rsid w:val="00937A68"/>
    <w:rsid w:val="0094572D"/>
    <w:rsid w:val="0094668A"/>
    <w:rsid w:val="0094719B"/>
    <w:rsid w:val="00947F90"/>
    <w:rsid w:val="00952EDD"/>
    <w:rsid w:val="0097057D"/>
    <w:rsid w:val="0097112F"/>
    <w:rsid w:val="0097724C"/>
    <w:rsid w:val="0098665E"/>
    <w:rsid w:val="00986958"/>
    <w:rsid w:val="00987243"/>
    <w:rsid w:val="00996B88"/>
    <w:rsid w:val="009F0865"/>
    <w:rsid w:val="009F2DAC"/>
    <w:rsid w:val="00A00002"/>
    <w:rsid w:val="00A105FA"/>
    <w:rsid w:val="00A1339C"/>
    <w:rsid w:val="00A13B74"/>
    <w:rsid w:val="00A14B3E"/>
    <w:rsid w:val="00A17E1C"/>
    <w:rsid w:val="00A25C0B"/>
    <w:rsid w:val="00A25CA0"/>
    <w:rsid w:val="00A27595"/>
    <w:rsid w:val="00A3761F"/>
    <w:rsid w:val="00A41ED0"/>
    <w:rsid w:val="00A53EAD"/>
    <w:rsid w:val="00A5615F"/>
    <w:rsid w:val="00A61521"/>
    <w:rsid w:val="00A64B02"/>
    <w:rsid w:val="00A71EE7"/>
    <w:rsid w:val="00A8410B"/>
    <w:rsid w:val="00A9011D"/>
    <w:rsid w:val="00AA6004"/>
    <w:rsid w:val="00AA6050"/>
    <w:rsid w:val="00AA74CB"/>
    <w:rsid w:val="00AA7CB0"/>
    <w:rsid w:val="00AB3300"/>
    <w:rsid w:val="00AB77B5"/>
    <w:rsid w:val="00AC5C52"/>
    <w:rsid w:val="00AC5EAC"/>
    <w:rsid w:val="00AC6E47"/>
    <w:rsid w:val="00AD2C82"/>
    <w:rsid w:val="00AD38B3"/>
    <w:rsid w:val="00AD545C"/>
    <w:rsid w:val="00AE7B80"/>
    <w:rsid w:val="00AF0CD4"/>
    <w:rsid w:val="00AF176F"/>
    <w:rsid w:val="00AF1E32"/>
    <w:rsid w:val="00AF5CE0"/>
    <w:rsid w:val="00AF6DC9"/>
    <w:rsid w:val="00B2069F"/>
    <w:rsid w:val="00B20C6B"/>
    <w:rsid w:val="00B31CD0"/>
    <w:rsid w:val="00B4348D"/>
    <w:rsid w:val="00B45C1E"/>
    <w:rsid w:val="00B508B9"/>
    <w:rsid w:val="00B52512"/>
    <w:rsid w:val="00B55614"/>
    <w:rsid w:val="00B56012"/>
    <w:rsid w:val="00B72A86"/>
    <w:rsid w:val="00B76EC5"/>
    <w:rsid w:val="00B77AA6"/>
    <w:rsid w:val="00B8137D"/>
    <w:rsid w:val="00B84218"/>
    <w:rsid w:val="00B94F25"/>
    <w:rsid w:val="00B94F3B"/>
    <w:rsid w:val="00BA0CDD"/>
    <w:rsid w:val="00BB296C"/>
    <w:rsid w:val="00BB5284"/>
    <w:rsid w:val="00BC1117"/>
    <w:rsid w:val="00BD33A7"/>
    <w:rsid w:val="00BD5E96"/>
    <w:rsid w:val="00BD6C8A"/>
    <w:rsid w:val="00BD7FDC"/>
    <w:rsid w:val="00BE072F"/>
    <w:rsid w:val="00BE0FCE"/>
    <w:rsid w:val="00BE1511"/>
    <w:rsid w:val="00BE3BCC"/>
    <w:rsid w:val="00BF527C"/>
    <w:rsid w:val="00C02572"/>
    <w:rsid w:val="00C12332"/>
    <w:rsid w:val="00C150A2"/>
    <w:rsid w:val="00C165A5"/>
    <w:rsid w:val="00C244E7"/>
    <w:rsid w:val="00C26BD2"/>
    <w:rsid w:val="00C30C10"/>
    <w:rsid w:val="00C33915"/>
    <w:rsid w:val="00C3473C"/>
    <w:rsid w:val="00C35450"/>
    <w:rsid w:val="00C43160"/>
    <w:rsid w:val="00C44EC9"/>
    <w:rsid w:val="00C60EC8"/>
    <w:rsid w:val="00C61510"/>
    <w:rsid w:val="00C65AC1"/>
    <w:rsid w:val="00C66DB5"/>
    <w:rsid w:val="00C827F9"/>
    <w:rsid w:val="00C905A7"/>
    <w:rsid w:val="00C93E37"/>
    <w:rsid w:val="00C9526F"/>
    <w:rsid w:val="00C97413"/>
    <w:rsid w:val="00CA59F2"/>
    <w:rsid w:val="00CC07FB"/>
    <w:rsid w:val="00CC3218"/>
    <w:rsid w:val="00CC3BEB"/>
    <w:rsid w:val="00CD05D9"/>
    <w:rsid w:val="00CD2B76"/>
    <w:rsid w:val="00CE0544"/>
    <w:rsid w:val="00CE42C6"/>
    <w:rsid w:val="00CE5AFD"/>
    <w:rsid w:val="00CF0A1B"/>
    <w:rsid w:val="00CF2042"/>
    <w:rsid w:val="00D14CD7"/>
    <w:rsid w:val="00D17B8E"/>
    <w:rsid w:val="00D214F6"/>
    <w:rsid w:val="00D33D4C"/>
    <w:rsid w:val="00D341A9"/>
    <w:rsid w:val="00D36C4C"/>
    <w:rsid w:val="00D40469"/>
    <w:rsid w:val="00D40563"/>
    <w:rsid w:val="00D42135"/>
    <w:rsid w:val="00D5307B"/>
    <w:rsid w:val="00D668E6"/>
    <w:rsid w:val="00D715D4"/>
    <w:rsid w:val="00D862D5"/>
    <w:rsid w:val="00D910D8"/>
    <w:rsid w:val="00D9136F"/>
    <w:rsid w:val="00D922A8"/>
    <w:rsid w:val="00D96576"/>
    <w:rsid w:val="00D97C0B"/>
    <w:rsid w:val="00DA124E"/>
    <w:rsid w:val="00DA6481"/>
    <w:rsid w:val="00DB080C"/>
    <w:rsid w:val="00DB1290"/>
    <w:rsid w:val="00DB2B1D"/>
    <w:rsid w:val="00DB4338"/>
    <w:rsid w:val="00DC414F"/>
    <w:rsid w:val="00DC5D22"/>
    <w:rsid w:val="00DC699C"/>
    <w:rsid w:val="00DC793E"/>
    <w:rsid w:val="00DD48DA"/>
    <w:rsid w:val="00DE011A"/>
    <w:rsid w:val="00DE111A"/>
    <w:rsid w:val="00DE432A"/>
    <w:rsid w:val="00DE653D"/>
    <w:rsid w:val="00DF3944"/>
    <w:rsid w:val="00E02FD5"/>
    <w:rsid w:val="00E065DB"/>
    <w:rsid w:val="00E111C5"/>
    <w:rsid w:val="00E155AF"/>
    <w:rsid w:val="00E17016"/>
    <w:rsid w:val="00E25285"/>
    <w:rsid w:val="00E27396"/>
    <w:rsid w:val="00E32ADD"/>
    <w:rsid w:val="00E40958"/>
    <w:rsid w:val="00E41C43"/>
    <w:rsid w:val="00E4229C"/>
    <w:rsid w:val="00E422A8"/>
    <w:rsid w:val="00E45CB2"/>
    <w:rsid w:val="00E5127F"/>
    <w:rsid w:val="00E52678"/>
    <w:rsid w:val="00E5287C"/>
    <w:rsid w:val="00E56B77"/>
    <w:rsid w:val="00E711AC"/>
    <w:rsid w:val="00E72D77"/>
    <w:rsid w:val="00E76D10"/>
    <w:rsid w:val="00E77122"/>
    <w:rsid w:val="00E80401"/>
    <w:rsid w:val="00E80DC7"/>
    <w:rsid w:val="00E80E3C"/>
    <w:rsid w:val="00E9143E"/>
    <w:rsid w:val="00EA2951"/>
    <w:rsid w:val="00EA50A6"/>
    <w:rsid w:val="00EC2170"/>
    <w:rsid w:val="00EC2CE0"/>
    <w:rsid w:val="00EC4867"/>
    <w:rsid w:val="00EC7529"/>
    <w:rsid w:val="00ED49AE"/>
    <w:rsid w:val="00ED6FE6"/>
    <w:rsid w:val="00EE4343"/>
    <w:rsid w:val="00EE5EB6"/>
    <w:rsid w:val="00EF5195"/>
    <w:rsid w:val="00F05B9D"/>
    <w:rsid w:val="00F05E5D"/>
    <w:rsid w:val="00F102FF"/>
    <w:rsid w:val="00F11E5B"/>
    <w:rsid w:val="00F1297C"/>
    <w:rsid w:val="00F2044A"/>
    <w:rsid w:val="00F26030"/>
    <w:rsid w:val="00F30D1B"/>
    <w:rsid w:val="00F321DA"/>
    <w:rsid w:val="00F3260D"/>
    <w:rsid w:val="00F336AF"/>
    <w:rsid w:val="00F46512"/>
    <w:rsid w:val="00F50934"/>
    <w:rsid w:val="00F571C4"/>
    <w:rsid w:val="00F66E70"/>
    <w:rsid w:val="00F67F05"/>
    <w:rsid w:val="00F70716"/>
    <w:rsid w:val="00F75DF7"/>
    <w:rsid w:val="00F827EE"/>
    <w:rsid w:val="00F86BFC"/>
    <w:rsid w:val="00F94A34"/>
    <w:rsid w:val="00F964DC"/>
    <w:rsid w:val="00F967D5"/>
    <w:rsid w:val="00FA09BB"/>
    <w:rsid w:val="00FA34EA"/>
    <w:rsid w:val="00FA3E8F"/>
    <w:rsid w:val="00FA4376"/>
    <w:rsid w:val="00FA7972"/>
    <w:rsid w:val="00FA7A99"/>
    <w:rsid w:val="00FB620E"/>
    <w:rsid w:val="00FC7244"/>
    <w:rsid w:val="00FE2730"/>
    <w:rsid w:val="00FE36ED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61C0A75-017E-4FC5-A5CA-A3B53693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F6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a4">
    <w:name w:val="Название Знак"/>
    <w:link w:val="a3"/>
    <w:rsid w:val="000A5F6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Style3">
    <w:name w:val="Style3"/>
    <w:basedOn w:val="a"/>
    <w:rsid w:val="001E4736"/>
    <w:pPr>
      <w:widowControl w:val="0"/>
      <w:autoSpaceDE w:val="0"/>
      <w:autoSpaceDN w:val="0"/>
      <w:adjustRightInd w:val="0"/>
      <w:spacing w:line="325" w:lineRule="exact"/>
      <w:ind w:firstLine="749"/>
      <w:jc w:val="both"/>
    </w:pPr>
  </w:style>
  <w:style w:type="paragraph" w:customStyle="1" w:styleId="Style6">
    <w:name w:val="Style6"/>
    <w:basedOn w:val="a"/>
    <w:rsid w:val="001E4736"/>
    <w:pPr>
      <w:widowControl w:val="0"/>
      <w:autoSpaceDE w:val="0"/>
      <w:autoSpaceDN w:val="0"/>
      <w:adjustRightInd w:val="0"/>
      <w:spacing w:line="319" w:lineRule="exact"/>
      <w:ind w:firstLine="734"/>
      <w:jc w:val="both"/>
    </w:pPr>
  </w:style>
  <w:style w:type="character" w:customStyle="1" w:styleId="FontStyle21">
    <w:name w:val="Font Style21"/>
    <w:rsid w:val="001E4736"/>
    <w:rPr>
      <w:rFonts w:ascii="Times New Roman" w:hAnsi="Times New Roman" w:cs="Times New Roman"/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0C3B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580C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88;&#1080;&#1085;&#1072;%20&#1041;&#1077;&#1096;\Local%20Settings\Temporary%20Internet%20Files\OLK4\&#1055;&#1086;&#1089;&#1090;&#1072;&#1085;&#1086;&#1074;&#1083;&#1077;&#1085;&#1080;&#1103;%20&#1080;%20&#1088;&#1072;&#1089;&#1087;&#1086;&#1088;&#1103;&#1078;&#1077;&#1085;&#1080;&#1103;%20&#1089;%20&#1087;&#1088;&#1080;&#1083;&#1086;&#1078;&#1077;&#1085;&#1080;&#1077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и распоряжения с приложением</Template>
  <TotalTime>112</TotalTime>
  <Pages>1</Pages>
  <Words>297</Words>
  <Characters>1697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glavbuh</cp:lastModifiedBy>
  <cp:revision>27</cp:revision>
  <cp:lastPrinted>2016-05-19T10:24:00Z</cp:lastPrinted>
  <dcterms:created xsi:type="dcterms:W3CDTF">2014-07-15T01:38:00Z</dcterms:created>
  <dcterms:modified xsi:type="dcterms:W3CDTF">2016-07-25T09:15:00Z</dcterms:modified>
</cp:coreProperties>
</file>