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F5" w:rsidRPr="00C16DD2" w:rsidRDefault="003A6DF5" w:rsidP="00EC6582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>аседани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16DD2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 муниципального служащего администрации Кемеровского муниципального округа и урегулированию конфликта интересов в администрации Кемеровского муниципального </w:t>
      </w:r>
      <w:r w:rsidRPr="00D15907">
        <w:rPr>
          <w:rFonts w:ascii="Times New Roman" w:hAnsi="Times New Roman"/>
          <w:sz w:val="28"/>
          <w:szCs w:val="28"/>
        </w:rPr>
        <w:t>округа  от 30.01.2020</w:t>
      </w:r>
    </w:p>
    <w:p w:rsidR="003A6DF5" w:rsidRPr="00C16DD2" w:rsidRDefault="003A6DF5" w:rsidP="00EC6582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3A6DF5" w:rsidRPr="00C16DD2" w:rsidRDefault="003A6DF5" w:rsidP="00EC6582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16DD2">
        <w:rPr>
          <w:rFonts w:ascii="Times New Roman" w:hAnsi="Times New Roman"/>
          <w:spacing w:val="-6"/>
          <w:sz w:val="28"/>
          <w:szCs w:val="28"/>
        </w:rPr>
        <w:t xml:space="preserve">30 января 2020 года в администрации Кемеровского муниципального округа  состоялось заседание комиссии 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 xml:space="preserve">заседания </w:t>
      </w:r>
      <w:r w:rsidRPr="00C16DD2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 муниципального служащего администрации Кемеровского муниципального округа и урегулированию конфликта интересов в администрации Кемеровского муниципального округа</w:t>
      </w:r>
      <w:r w:rsidRPr="00C16DD2">
        <w:rPr>
          <w:rFonts w:ascii="Times New Roman" w:hAnsi="Times New Roman"/>
          <w:b/>
          <w:sz w:val="28"/>
          <w:szCs w:val="28"/>
        </w:rPr>
        <w:t xml:space="preserve"> </w:t>
      </w:r>
    </w:p>
    <w:p w:rsidR="003A6DF5" w:rsidRPr="00C16DD2" w:rsidRDefault="003A6DF5" w:rsidP="006E2348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A5377">
        <w:rPr>
          <w:rFonts w:ascii="Times New Roman" w:hAnsi="Times New Roman"/>
          <w:sz w:val="28"/>
          <w:szCs w:val="28"/>
        </w:rPr>
        <w:t>На заседании</w:t>
      </w:r>
      <w:r w:rsidRPr="00C16DD2">
        <w:rPr>
          <w:rFonts w:ascii="Times New Roman" w:hAnsi="Times New Roman"/>
          <w:b/>
          <w:sz w:val="28"/>
          <w:szCs w:val="28"/>
        </w:rPr>
        <w:t xml:space="preserve"> </w:t>
      </w:r>
      <w:r w:rsidRPr="00D15907">
        <w:rPr>
          <w:rFonts w:ascii="Times New Roman" w:hAnsi="Times New Roman"/>
          <w:sz w:val="28"/>
          <w:szCs w:val="28"/>
        </w:rPr>
        <w:t>р</w:t>
      </w:r>
      <w:r w:rsidRPr="00C16DD2">
        <w:rPr>
          <w:rFonts w:ascii="Times New Roman" w:hAnsi="Times New Roman"/>
          <w:spacing w:val="-6"/>
          <w:sz w:val="28"/>
          <w:szCs w:val="28"/>
        </w:rPr>
        <w:t>ассмотрен</w:t>
      </w:r>
      <w:r>
        <w:rPr>
          <w:rFonts w:ascii="Times New Roman" w:hAnsi="Times New Roman"/>
          <w:spacing w:val="-6"/>
          <w:sz w:val="28"/>
          <w:szCs w:val="28"/>
        </w:rPr>
        <w:t xml:space="preserve">о </w:t>
      </w:r>
      <w:r w:rsidRPr="00C16DD2">
        <w:rPr>
          <w:rFonts w:ascii="Times New Roman" w:hAnsi="Times New Roman"/>
          <w:spacing w:val="-6"/>
          <w:sz w:val="28"/>
          <w:szCs w:val="28"/>
        </w:rPr>
        <w:t>уведомлени</w:t>
      </w:r>
      <w:r>
        <w:rPr>
          <w:rFonts w:ascii="Times New Roman" w:hAnsi="Times New Roman"/>
          <w:spacing w:val="-6"/>
          <w:sz w:val="28"/>
          <w:szCs w:val="28"/>
        </w:rPr>
        <w:t>е,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поступивш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C16DD2">
        <w:rPr>
          <w:rFonts w:ascii="Times New Roman" w:hAnsi="Times New Roman"/>
          <w:spacing w:val="-6"/>
          <w:sz w:val="28"/>
          <w:szCs w:val="28"/>
        </w:rPr>
        <w:t>е в администрацию Кемеровского муниципального округа</w:t>
      </w:r>
      <w:r>
        <w:rPr>
          <w:rFonts w:ascii="Times New Roman" w:hAnsi="Times New Roman"/>
          <w:spacing w:val="-6"/>
          <w:sz w:val="28"/>
          <w:szCs w:val="28"/>
        </w:rPr>
        <w:t>,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 от коммерческой организации о заключении трудового договора</w:t>
      </w:r>
      <w:r>
        <w:rPr>
          <w:rFonts w:ascii="Times New Roman" w:hAnsi="Times New Roman"/>
          <w:spacing w:val="-6"/>
          <w:sz w:val="28"/>
          <w:szCs w:val="28"/>
        </w:rPr>
        <w:t xml:space="preserve"> с гражданином</w:t>
      </w:r>
      <w:r w:rsidRPr="00C16DD2">
        <w:rPr>
          <w:rFonts w:ascii="Times New Roman" w:hAnsi="Times New Roman"/>
          <w:sz w:val="28"/>
          <w:szCs w:val="28"/>
        </w:rPr>
        <w:t>, ранее замещавшим должность муниципальной службы в администрации Кемеровского муниципального района.</w:t>
      </w:r>
    </w:p>
    <w:p w:rsidR="003A6DF5" w:rsidRPr="00C16DD2" w:rsidRDefault="003A6DF5" w:rsidP="00C16D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16DD2">
        <w:rPr>
          <w:rFonts w:ascii="Times New Roman" w:hAnsi="Times New Roman"/>
          <w:sz w:val="28"/>
          <w:szCs w:val="28"/>
        </w:rPr>
        <w:t>По итогам рассмотрения уведомления коммерческих организаций о заключении трудового договора с гражданами, ранее замещавшим должность муниципальной службы в администрации Кемеровского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комиссией </w:t>
      </w:r>
      <w:r w:rsidRPr="00C16DD2">
        <w:rPr>
          <w:rFonts w:ascii="Times New Roman" w:hAnsi="Times New Roman"/>
          <w:sz w:val="28"/>
          <w:szCs w:val="28"/>
        </w:rPr>
        <w:t>принято решение д</w:t>
      </w:r>
      <w:r w:rsidRPr="00C16DD2">
        <w:rPr>
          <w:rFonts w:ascii="Times New Roman" w:hAnsi="Times New Roman"/>
          <w:sz w:val="28"/>
          <w:szCs w:val="28"/>
          <w:lang w:eastAsia="ru-RU"/>
        </w:rPr>
        <w:t>ать гражданину</w:t>
      </w:r>
      <w:r w:rsidRPr="00C16DD2">
        <w:rPr>
          <w:rFonts w:ascii="Times New Roman" w:hAnsi="Times New Roman"/>
          <w:sz w:val="28"/>
          <w:szCs w:val="28"/>
        </w:rPr>
        <w:t>, замещавшему должность муниципальной службы в администрации Кемеровского муниципального района</w:t>
      </w:r>
      <w:r w:rsidRPr="00C16D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6DD2">
        <w:rPr>
          <w:rFonts w:ascii="Times New Roman" w:hAnsi="Times New Roman"/>
          <w:sz w:val="28"/>
          <w:szCs w:val="28"/>
        </w:rPr>
        <w:t>согласие на замещение должности в коммерческой организации.</w:t>
      </w:r>
    </w:p>
    <w:p w:rsidR="003A6DF5" w:rsidRPr="007204B8" w:rsidRDefault="003A6DF5" w:rsidP="006B01DF">
      <w:pPr>
        <w:spacing w:after="161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3A6DF5" w:rsidRPr="00583836" w:rsidRDefault="003A6DF5" w:rsidP="00790A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6DF5" w:rsidRPr="000B03B7" w:rsidRDefault="003A6DF5" w:rsidP="003F7464">
      <w:pPr>
        <w:spacing w:after="0"/>
        <w:ind w:firstLine="709"/>
        <w:rPr>
          <w:rFonts w:ascii="Times New Roman CYR" w:hAnsi="Times New Roman CYR"/>
          <w:b/>
          <w:sz w:val="28"/>
          <w:szCs w:val="28"/>
        </w:rPr>
      </w:pPr>
    </w:p>
    <w:sectPr w:rsidR="003A6DF5" w:rsidRPr="000B03B7" w:rsidSect="00CB665A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DF5" w:rsidRDefault="003A6DF5" w:rsidP="00CB665A">
      <w:pPr>
        <w:spacing w:after="0" w:line="240" w:lineRule="auto"/>
      </w:pPr>
      <w:r>
        <w:separator/>
      </w:r>
    </w:p>
  </w:endnote>
  <w:endnote w:type="continuationSeparator" w:id="0">
    <w:p w:rsidR="003A6DF5" w:rsidRDefault="003A6DF5" w:rsidP="00CB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DF5" w:rsidRDefault="003A6DF5" w:rsidP="00CB665A">
      <w:pPr>
        <w:spacing w:after="0" w:line="240" w:lineRule="auto"/>
      </w:pPr>
      <w:r>
        <w:separator/>
      </w:r>
    </w:p>
  </w:footnote>
  <w:footnote w:type="continuationSeparator" w:id="0">
    <w:p w:rsidR="003A6DF5" w:rsidRDefault="003A6DF5" w:rsidP="00CB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F5" w:rsidRDefault="003A6DF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A6DF5" w:rsidRDefault="003A6D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78EE"/>
    <w:multiLevelType w:val="hybridMultilevel"/>
    <w:tmpl w:val="14F67C48"/>
    <w:lvl w:ilvl="0" w:tplc="43E2C8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1DF"/>
    <w:rsid w:val="0002729B"/>
    <w:rsid w:val="000B03B7"/>
    <w:rsid w:val="000F1C5E"/>
    <w:rsid w:val="001D577B"/>
    <w:rsid w:val="00211EA1"/>
    <w:rsid w:val="00282498"/>
    <w:rsid w:val="00285326"/>
    <w:rsid w:val="002E2060"/>
    <w:rsid w:val="00304070"/>
    <w:rsid w:val="0033138B"/>
    <w:rsid w:val="0034207B"/>
    <w:rsid w:val="0038197C"/>
    <w:rsid w:val="003A6DF5"/>
    <w:rsid w:val="003F7464"/>
    <w:rsid w:val="00493F30"/>
    <w:rsid w:val="004D1BA0"/>
    <w:rsid w:val="004E039F"/>
    <w:rsid w:val="00520EC0"/>
    <w:rsid w:val="0055239D"/>
    <w:rsid w:val="00583836"/>
    <w:rsid w:val="005A3CFC"/>
    <w:rsid w:val="005C569D"/>
    <w:rsid w:val="00644482"/>
    <w:rsid w:val="00670041"/>
    <w:rsid w:val="006B01DF"/>
    <w:rsid w:val="006E2348"/>
    <w:rsid w:val="007204B8"/>
    <w:rsid w:val="0077301B"/>
    <w:rsid w:val="00790AE5"/>
    <w:rsid w:val="007E3819"/>
    <w:rsid w:val="008461C6"/>
    <w:rsid w:val="00860B74"/>
    <w:rsid w:val="00863C6A"/>
    <w:rsid w:val="00884FE1"/>
    <w:rsid w:val="008A5377"/>
    <w:rsid w:val="008B5490"/>
    <w:rsid w:val="00900D0A"/>
    <w:rsid w:val="00950476"/>
    <w:rsid w:val="009904A2"/>
    <w:rsid w:val="009B0FC9"/>
    <w:rsid w:val="009B28AC"/>
    <w:rsid w:val="009C217C"/>
    <w:rsid w:val="009C5F98"/>
    <w:rsid w:val="00A612E3"/>
    <w:rsid w:val="00A64EDA"/>
    <w:rsid w:val="00A94624"/>
    <w:rsid w:val="00A968F6"/>
    <w:rsid w:val="00AE25D5"/>
    <w:rsid w:val="00AF30C5"/>
    <w:rsid w:val="00AF5CCE"/>
    <w:rsid w:val="00B013A5"/>
    <w:rsid w:val="00BB7A11"/>
    <w:rsid w:val="00C16DD2"/>
    <w:rsid w:val="00C37D6D"/>
    <w:rsid w:val="00C6714F"/>
    <w:rsid w:val="00CB665A"/>
    <w:rsid w:val="00CC0889"/>
    <w:rsid w:val="00CF5668"/>
    <w:rsid w:val="00D15907"/>
    <w:rsid w:val="00D42DF0"/>
    <w:rsid w:val="00D7237B"/>
    <w:rsid w:val="00DC03DF"/>
    <w:rsid w:val="00DE2251"/>
    <w:rsid w:val="00DF20D3"/>
    <w:rsid w:val="00E160AA"/>
    <w:rsid w:val="00E348DE"/>
    <w:rsid w:val="00E607D4"/>
    <w:rsid w:val="00EC6582"/>
    <w:rsid w:val="00F10829"/>
    <w:rsid w:val="00F12313"/>
    <w:rsid w:val="00F53882"/>
    <w:rsid w:val="00FA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A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C658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7757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FA2AF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C5F9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F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9C5F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B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66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66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188</Words>
  <Characters>1074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ГРАДОБОЕВА ТАТЬЯНА ЮРЬЕВНА</dc:creator>
  <cp:keywords/>
  <dc:description/>
  <cp:lastModifiedBy>Морозова</cp:lastModifiedBy>
  <cp:revision>5</cp:revision>
  <cp:lastPrinted>2016-09-19T09:46:00Z</cp:lastPrinted>
  <dcterms:created xsi:type="dcterms:W3CDTF">2019-11-05T04:16:00Z</dcterms:created>
  <dcterms:modified xsi:type="dcterms:W3CDTF">2020-08-18T07:15:00Z</dcterms:modified>
</cp:coreProperties>
</file>