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F6" w:rsidRPr="00C16DD2" w:rsidRDefault="00FB66F6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16.08.2019</w:t>
      </w:r>
    </w:p>
    <w:p w:rsidR="00FB66F6" w:rsidRPr="00C16DD2" w:rsidRDefault="00FB66F6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B66F6" w:rsidRPr="00C16DD2" w:rsidRDefault="00FB66F6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16 августа 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FB66F6" w:rsidRPr="00C16DD2" w:rsidRDefault="00FB66F6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е в администрацию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C16DD2">
        <w:rPr>
          <w:rFonts w:ascii="Times New Roman" w:hAnsi="Times New Roman"/>
          <w:spacing w:val="-6"/>
          <w:sz w:val="28"/>
          <w:szCs w:val="28"/>
        </w:rPr>
        <w:t>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FB66F6" w:rsidRDefault="00FB66F6" w:rsidP="00EE3D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гражданином, ранее замещавшим должность муниципальной службы в администрации Кемеровского муниципального района комиссией, принято решение д</w:t>
      </w:r>
      <w:r>
        <w:rPr>
          <w:rFonts w:ascii="Times New Roman" w:hAnsi="Times New Roman"/>
          <w:sz w:val="28"/>
          <w:szCs w:val="28"/>
          <w:lang w:eastAsia="ru-RU"/>
        </w:rPr>
        <w:t>ать гражданину</w:t>
      </w:r>
      <w:r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FB66F6" w:rsidRPr="00C16DD2" w:rsidRDefault="00FB66F6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66F6" w:rsidRPr="007204B8" w:rsidRDefault="00FB66F6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FB66F6" w:rsidRPr="00583836" w:rsidRDefault="00FB66F6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6F6" w:rsidRPr="000B03B7" w:rsidRDefault="00FB66F6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FB66F6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F6" w:rsidRDefault="00FB66F6" w:rsidP="00CB665A">
      <w:pPr>
        <w:spacing w:after="0" w:line="240" w:lineRule="auto"/>
      </w:pPr>
      <w:r>
        <w:separator/>
      </w:r>
    </w:p>
  </w:endnote>
  <w:endnote w:type="continuationSeparator" w:id="0">
    <w:p w:rsidR="00FB66F6" w:rsidRDefault="00FB66F6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F6" w:rsidRDefault="00FB66F6" w:rsidP="00CB665A">
      <w:pPr>
        <w:spacing w:after="0" w:line="240" w:lineRule="auto"/>
      </w:pPr>
      <w:r>
        <w:separator/>
      </w:r>
    </w:p>
  </w:footnote>
  <w:footnote w:type="continuationSeparator" w:id="0">
    <w:p w:rsidR="00FB66F6" w:rsidRDefault="00FB66F6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F6" w:rsidRDefault="00FB66F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B66F6" w:rsidRDefault="00FB6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85390"/>
    <w:rsid w:val="000B03B7"/>
    <w:rsid w:val="000F1C5E"/>
    <w:rsid w:val="00167528"/>
    <w:rsid w:val="0017290A"/>
    <w:rsid w:val="001D577B"/>
    <w:rsid w:val="00211EA1"/>
    <w:rsid w:val="00282498"/>
    <w:rsid w:val="00285326"/>
    <w:rsid w:val="002C17C2"/>
    <w:rsid w:val="002E2060"/>
    <w:rsid w:val="00304070"/>
    <w:rsid w:val="0033138B"/>
    <w:rsid w:val="0034207B"/>
    <w:rsid w:val="0038197C"/>
    <w:rsid w:val="003A2315"/>
    <w:rsid w:val="003A6DF5"/>
    <w:rsid w:val="003F3A84"/>
    <w:rsid w:val="003F7464"/>
    <w:rsid w:val="00493F30"/>
    <w:rsid w:val="004D1BA0"/>
    <w:rsid w:val="004E039F"/>
    <w:rsid w:val="005075AA"/>
    <w:rsid w:val="00520EC0"/>
    <w:rsid w:val="0055239D"/>
    <w:rsid w:val="00583836"/>
    <w:rsid w:val="005A3CFC"/>
    <w:rsid w:val="005C569D"/>
    <w:rsid w:val="00644482"/>
    <w:rsid w:val="00670041"/>
    <w:rsid w:val="006B01DF"/>
    <w:rsid w:val="006D0D12"/>
    <w:rsid w:val="006D1EE1"/>
    <w:rsid w:val="006E2348"/>
    <w:rsid w:val="007204B8"/>
    <w:rsid w:val="0072749B"/>
    <w:rsid w:val="007306B5"/>
    <w:rsid w:val="0077301B"/>
    <w:rsid w:val="00790AE5"/>
    <w:rsid w:val="007E30B7"/>
    <w:rsid w:val="007E3819"/>
    <w:rsid w:val="008461C6"/>
    <w:rsid w:val="00860B74"/>
    <w:rsid w:val="00863C6A"/>
    <w:rsid w:val="00884FE1"/>
    <w:rsid w:val="008A5377"/>
    <w:rsid w:val="008B5490"/>
    <w:rsid w:val="008E066D"/>
    <w:rsid w:val="00900D0A"/>
    <w:rsid w:val="00950476"/>
    <w:rsid w:val="0096059E"/>
    <w:rsid w:val="009904A2"/>
    <w:rsid w:val="009B0FC9"/>
    <w:rsid w:val="009B28AC"/>
    <w:rsid w:val="009C217C"/>
    <w:rsid w:val="009C5F98"/>
    <w:rsid w:val="00A612E3"/>
    <w:rsid w:val="00A64EDA"/>
    <w:rsid w:val="00A82512"/>
    <w:rsid w:val="00A94624"/>
    <w:rsid w:val="00A968F6"/>
    <w:rsid w:val="00AE25D5"/>
    <w:rsid w:val="00AF30C5"/>
    <w:rsid w:val="00AF5CCE"/>
    <w:rsid w:val="00B013A5"/>
    <w:rsid w:val="00BB7A11"/>
    <w:rsid w:val="00BF10BB"/>
    <w:rsid w:val="00BF4F40"/>
    <w:rsid w:val="00C16DD2"/>
    <w:rsid w:val="00C17F2B"/>
    <w:rsid w:val="00C37D6D"/>
    <w:rsid w:val="00C632DA"/>
    <w:rsid w:val="00C6714F"/>
    <w:rsid w:val="00CB665A"/>
    <w:rsid w:val="00CC0889"/>
    <w:rsid w:val="00CF5668"/>
    <w:rsid w:val="00D15907"/>
    <w:rsid w:val="00D31D54"/>
    <w:rsid w:val="00D42DF0"/>
    <w:rsid w:val="00D7237B"/>
    <w:rsid w:val="00DC03DF"/>
    <w:rsid w:val="00DC7A14"/>
    <w:rsid w:val="00DE2251"/>
    <w:rsid w:val="00DF20D3"/>
    <w:rsid w:val="00E160AA"/>
    <w:rsid w:val="00E1711B"/>
    <w:rsid w:val="00E348DE"/>
    <w:rsid w:val="00E607D4"/>
    <w:rsid w:val="00E83295"/>
    <w:rsid w:val="00EC6582"/>
    <w:rsid w:val="00EE3DF2"/>
    <w:rsid w:val="00F038BB"/>
    <w:rsid w:val="00F10829"/>
    <w:rsid w:val="00F12313"/>
    <w:rsid w:val="00F3146F"/>
    <w:rsid w:val="00F53882"/>
    <w:rsid w:val="00F64D51"/>
    <w:rsid w:val="00FA2AFC"/>
    <w:rsid w:val="00FB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6B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12</cp:revision>
  <cp:lastPrinted>2016-09-19T09:46:00Z</cp:lastPrinted>
  <dcterms:created xsi:type="dcterms:W3CDTF">2019-11-05T04:16:00Z</dcterms:created>
  <dcterms:modified xsi:type="dcterms:W3CDTF">2020-08-31T07:14:00Z</dcterms:modified>
</cp:coreProperties>
</file>