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C6" w:rsidRPr="00C16DD2" w:rsidRDefault="00475EC6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10.07.2019</w:t>
      </w:r>
    </w:p>
    <w:p w:rsidR="00475EC6" w:rsidRPr="00C16DD2" w:rsidRDefault="00475EC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75EC6" w:rsidRPr="00C16DD2" w:rsidRDefault="00475EC6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10 июля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475EC6" w:rsidRPr="00C16DD2" w:rsidRDefault="00475EC6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475EC6" w:rsidRDefault="00475EC6" w:rsidP="00F967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475EC6" w:rsidRPr="00C16DD2" w:rsidRDefault="00475EC6" w:rsidP="00C16DD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5EC6" w:rsidRPr="007204B8" w:rsidRDefault="00475EC6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475EC6" w:rsidRPr="00583836" w:rsidRDefault="00475EC6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5EC6" w:rsidRPr="000B03B7" w:rsidRDefault="00475EC6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475EC6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EC6" w:rsidRDefault="00475EC6" w:rsidP="00CB665A">
      <w:pPr>
        <w:spacing w:after="0" w:line="240" w:lineRule="auto"/>
      </w:pPr>
      <w:r>
        <w:separator/>
      </w:r>
    </w:p>
  </w:endnote>
  <w:endnote w:type="continuationSeparator" w:id="0">
    <w:p w:rsidR="00475EC6" w:rsidRDefault="00475EC6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EC6" w:rsidRDefault="00475EC6" w:rsidP="00CB665A">
      <w:pPr>
        <w:spacing w:after="0" w:line="240" w:lineRule="auto"/>
      </w:pPr>
      <w:r>
        <w:separator/>
      </w:r>
    </w:p>
  </w:footnote>
  <w:footnote w:type="continuationSeparator" w:id="0">
    <w:p w:rsidR="00475EC6" w:rsidRDefault="00475EC6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EC6" w:rsidRDefault="00475EC6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75EC6" w:rsidRDefault="00475E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14F1B"/>
    <w:rsid w:val="0002729B"/>
    <w:rsid w:val="00071322"/>
    <w:rsid w:val="00085390"/>
    <w:rsid w:val="000B03B7"/>
    <w:rsid w:val="000F1C5E"/>
    <w:rsid w:val="000F56B5"/>
    <w:rsid w:val="001D577B"/>
    <w:rsid w:val="00211EA1"/>
    <w:rsid w:val="00282498"/>
    <w:rsid w:val="00285326"/>
    <w:rsid w:val="002E2060"/>
    <w:rsid w:val="00304070"/>
    <w:rsid w:val="00310528"/>
    <w:rsid w:val="0033138B"/>
    <w:rsid w:val="0034207B"/>
    <w:rsid w:val="0038197C"/>
    <w:rsid w:val="003A2315"/>
    <w:rsid w:val="003A6DF5"/>
    <w:rsid w:val="003F7464"/>
    <w:rsid w:val="00475EC6"/>
    <w:rsid w:val="00493F30"/>
    <w:rsid w:val="004D1BA0"/>
    <w:rsid w:val="004E039F"/>
    <w:rsid w:val="005075AA"/>
    <w:rsid w:val="00520EC0"/>
    <w:rsid w:val="0055239D"/>
    <w:rsid w:val="00583836"/>
    <w:rsid w:val="005A3CFC"/>
    <w:rsid w:val="005C569D"/>
    <w:rsid w:val="00644482"/>
    <w:rsid w:val="00670041"/>
    <w:rsid w:val="00670892"/>
    <w:rsid w:val="006B01DF"/>
    <w:rsid w:val="006E2348"/>
    <w:rsid w:val="007204B8"/>
    <w:rsid w:val="0072749B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A5377"/>
    <w:rsid w:val="008B5490"/>
    <w:rsid w:val="008E066D"/>
    <w:rsid w:val="00900D0A"/>
    <w:rsid w:val="00913C5E"/>
    <w:rsid w:val="00950476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F4F40"/>
    <w:rsid w:val="00C16DD2"/>
    <w:rsid w:val="00C17F2B"/>
    <w:rsid w:val="00C37D6D"/>
    <w:rsid w:val="00C43249"/>
    <w:rsid w:val="00C6714F"/>
    <w:rsid w:val="00CB665A"/>
    <w:rsid w:val="00CC0889"/>
    <w:rsid w:val="00CF5668"/>
    <w:rsid w:val="00D15907"/>
    <w:rsid w:val="00D42DF0"/>
    <w:rsid w:val="00D7237B"/>
    <w:rsid w:val="00DC03DF"/>
    <w:rsid w:val="00DC1BA3"/>
    <w:rsid w:val="00DE2251"/>
    <w:rsid w:val="00DF20D3"/>
    <w:rsid w:val="00E160AA"/>
    <w:rsid w:val="00E348DE"/>
    <w:rsid w:val="00E607D4"/>
    <w:rsid w:val="00E83295"/>
    <w:rsid w:val="00EC6582"/>
    <w:rsid w:val="00EE24BB"/>
    <w:rsid w:val="00F10829"/>
    <w:rsid w:val="00F12313"/>
    <w:rsid w:val="00F1518C"/>
    <w:rsid w:val="00F3146F"/>
    <w:rsid w:val="00F53882"/>
    <w:rsid w:val="00F96735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188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11</cp:revision>
  <cp:lastPrinted>2016-09-19T09:46:00Z</cp:lastPrinted>
  <dcterms:created xsi:type="dcterms:W3CDTF">2019-11-05T04:16:00Z</dcterms:created>
  <dcterms:modified xsi:type="dcterms:W3CDTF">2020-08-31T07:13:00Z</dcterms:modified>
</cp:coreProperties>
</file>